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  <w:bookmarkStart w:id="0" w:name="_GoBack"/>
      <w:bookmarkEnd w:id="0"/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3969"/>
      </w:tblGrid>
      <w:tr w:rsidR="001E533C" w:rsidRPr="001E533C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:rsidR="001E533C" w:rsidRPr="00FC2503" w:rsidRDefault="00A63BA3" w:rsidP="001E533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Please arrange your flight to arrive and depart from </w:t>
      </w:r>
      <w:r w:rsidR="001E533C" w:rsidRPr="001E533C">
        <w:rPr>
          <w:rFonts w:ascii="Arial" w:hAnsi="Arial" w:cs="Arial"/>
          <w:lang w:val="en-GB"/>
        </w:rPr>
        <w:t xml:space="preserve">the </w:t>
      </w:r>
      <w:r w:rsidR="00FC2503">
        <w:rPr>
          <w:rFonts w:ascii="Arial" w:hAnsi="Arial" w:cs="Arial"/>
          <w:lang w:val="en-GB"/>
        </w:rPr>
        <w:t>Amsterdam Schiphol Airport (AMS)</w:t>
      </w:r>
    </w:p>
    <w:p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19"/>
        <w:gridCol w:w="1708"/>
        <w:gridCol w:w="850"/>
        <w:gridCol w:w="904"/>
        <w:gridCol w:w="1924"/>
      </w:tblGrid>
      <w:tr w:rsidR="001E533C" w:rsidRPr="001E533C" w:rsidTr="00BB3068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FC2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</w:t>
            </w:r>
            <w:r w:rsidR="00FC2503">
              <w:rPr>
                <w:rFonts w:ascii="Arial" w:hAnsi="Arial" w:cs="Arial"/>
                <w:sz w:val="20"/>
                <w:szCs w:val="16"/>
                <w:lang w:val="en-GB"/>
              </w:rPr>
              <w:t>AMS</w:t>
            </w: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)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FC2503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 xml:space="preserve">Name of Airline/Flight </w:t>
            </w:r>
            <w:r w:rsidR="00FC2503">
              <w:rPr>
                <w:rFonts w:ascii="Arial" w:hAnsi="Arial" w:cs="Arial"/>
                <w:sz w:val="20"/>
                <w:lang w:val="en-GB"/>
              </w:rPr>
              <w:t>no.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1E533C" w:rsidRPr="001E533C" w:rsidTr="00BB3068"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8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5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2503" w:rsidRPr="001E533C" w:rsidTr="00BB3068">
        <w:tc>
          <w:tcPr>
            <w:tcW w:w="4241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C2503" w:rsidRDefault="00FC2503" w:rsidP="00FC25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Position:</w:t>
            </w:r>
          </w:p>
          <w:p w:rsidR="00FC2503" w:rsidRDefault="00FC2503" w:rsidP="00FC250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 xml:space="preserve">player, </w:t>
            </w:r>
          </w:p>
          <w:p w:rsidR="00FC2503" w:rsidRDefault="00FC2503" w:rsidP="00FC250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coach or</w:t>
            </w:r>
          </w:p>
          <w:p w:rsidR="00FC2503" w:rsidRPr="00FC2503" w:rsidRDefault="00FC2503" w:rsidP="00FC250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C2503" w:rsidRDefault="00FC2503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Traveling to official hotel? </w:t>
            </w:r>
          </w:p>
          <w:p w:rsidR="00FC2503" w:rsidRPr="001E533C" w:rsidRDefault="00FC2503" w:rsidP="00FC250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Transport to official tournament hotel ids free of charge</w:t>
            </w:r>
          </w:p>
        </w:tc>
      </w:tr>
      <w:tr w:rsidR="00FC2503" w:rsidRPr="00FC2503" w:rsidTr="00BB3068">
        <w:trPr>
          <w:trHeight w:val="685"/>
        </w:trPr>
        <w:tc>
          <w:tcPr>
            <w:tcW w:w="2122" w:type="dxa"/>
            <w:shd w:val="clear" w:color="auto" w:fill="D9D9D9" w:themeFill="background1" w:themeFillShade="D9"/>
          </w:tcPr>
          <w:p w:rsidR="00FC2503" w:rsidRPr="00FC2503" w:rsidRDefault="00FC2503" w:rsidP="001E53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FC2503" w:rsidRPr="00FC2503" w:rsidRDefault="00FC2503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2558" w:type="dxa"/>
            <w:gridSpan w:val="2"/>
            <w:vMerge/>
            <w:shd w:val="clear" w:color="auto" w:fill="auto"/>
          </w:tcPr>
          <w:p w:rsidR="00FC2503" w:rsidRPr="00FC2503" w:rsidRDefault="00FC2503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FC2503" w:rsidRPr="00FC2503" w:rsidRDefault="00FC2503" w:rsidP="00FC25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Pr="00FC2503" w:rsidRDefault="00FC2503" w:rsidP="00FC25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2. 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Default="00FC2503" w:rsidP="00FC2503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Default="00FC2503" w:rsidP="00FC2503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Default="00FC2503" w:rsidP="00FC2503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5.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Default="00FC2503" w:rsidP="00FC2503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6.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Default="00FC2503" w:rsidP="00FC2503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7.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Default="00FC2503" w:rsidP="00FC2503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FC2503" w:rsidRPr="001E533C" w:rsidTr="00BB3068">
        <w:tc>
          <w:tcPr>
            <w:tcW w:w="2122" w:type="dxa"/>
            <w:shd w:val="clear" w:color="auto" w:fill="auto"/>
          </w:tcPr>
          <w:p w:rsidR="00FC2503" w:rsidRPr="001E533C" w:rsidRDefault="00FC2503" w:rsidP="00FC25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8.</w:t>
            </w:r>
          </w:p>
        </w:tc>
        <w:tc>
          <w:tcPr>
            <w:tcW w:w="2119" w:type="dxa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C2503" w:rsidRPr="001E533C" w:rsidRDefault="00FC2503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FC2503" w:rsidRDefault="00FC2503" w:rsidP="00FC2503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RPr="001E533C" w:rsidTr="00BB3068">
        <w:tc>
          <w:tcPr>
            <w:tcW w:w="2122" w:type="dxa"/>
            <w:shd w:val="clear" w:color="auto" w:fill="auto"/>
          </w:tcPr>
          <w:p w:rsidR="00BB3068" w:rsidRDefault="00BB3068" w:rsidP="00BB306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BB3068">
            <w:pPr>
              <w:jc w:val="center"/>
            </w:pPr>
            <w:r w:rsidRPr="0048569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RPr="001E533C" w:rsidTr="00BB3068">
        <w:tc>
          <w:tcPr>
            <w:tcW w:w="2122" w:type="dxa"/>
            <w:shd w:val="clear" w:color="auto" w:fill="auto"/>
          </w:tcPr>
          <w:p w:rsidR="00BB3068" w:rsidRDefault="00BB3068" w:rsidP="00BB306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BB3068">
            <w:pPr>
              <w:jc w:val="center"/>
            </w:pPr>
            <w:r w:rsidRPr="0048569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</w:tbl>
    <w:p w:rsidR="00BB3068" w:rsidRDefault="00BB3068" w:rsidP="005F1276">
      <w:pPr>
        <w:rPr>
          <w:rFonts w:ascii="Arial" w:hAnsi="Arial" w:cs="Arial"/>
          <w:sz w:val="12"/>
          <w:lang w:val="en-GB"/>
        </w:rPr>
      </w:pPr>
    </w:p>
    <w:p w:rsidR="00BB3068" w:rsidRDefault="00BB3068" w:rsidP="005F1276">
      <w:pPr>
        <w:rPr>
          <w:rFonts w:ascii="Arial" w:hAnsi="Arial" w:cs="Arial"/>
          <w:sz w:val="12"/>
          <w:lang w:val="en-GB"/>
        </w:rPr>
      </w:pPr>
    </w:p>
    <w:p w:rsidR="00D92A92" w:rsidRDefault="00D92A92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19"/>
        <w:gridCol w:w="1708"/>
        <w:gridCol w:w="850"/>
        <w:gridCol w:w="904"/>
        <w:gridCol w:w="1924"/>
      </w:tblGrid>
      <w:tr w:rsidR="00BB3068" w:rsidRPr="001E533C" w:rsidTr="00C51EDB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Group 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>AMS</w:t>
            </w: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)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 xml:space="preserve">Name of Airline/Flight </w:t>
            </w:r>
            <w:r>
              <w:rPr>
                <w:rFonts w:ascii="Arial" w:hAnsi="Arial" w:cs="Arial"/>
                <w:sz w:val="20"/>
                <w:lang w:val="en-GB"/>
              </w:rPr>
              <w:t>no.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BB3068" w:rsidRPr="001E533C" w:rsidTr="00C51EDB"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8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5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3068" w:rsidRPr="001E533C" w:rsidTr="00C51EDB">
        <w:tc>
          <w:tcPr>
            <w:tcW w:w="4241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B3068" w:rsidRDefault="00BB3068" w:rsidP="00C51EDB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Position:</w:t>
            </w:r>
          </w:p>
          <w:p w:rsidR="00BB3068" w:rsidRDefault="00BB3068" w:rsidP="00C51ED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 xml:space="preserve">player, </w:t>
            </w:r>
          </w:p>
          <w:p w:rsidR="00BB3068" w:rsidRDefault="00BB3068" w:rsidP="00C51ED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coach or</w:t>
            </w:r>
          </w:p>
          <w:p w:rsidR="00BB3068" w:rsidRPr="00FC2503" w:rsidRDefault="00BB3068" w:rsidP="00C51ED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B3068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Traveling to official hotel? </w:t>
            </w:r>
          </w:p>
          <w:p w:rsidR="00BB3068" w:rsidRPr="001E533C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Transport to official tournament hotel ids free of charge</w:t>
            </w:r>
          </w:p>
        </w:tc>
      </w:tr>
      <w:tr w:rsidR="00BB3068" w:rsidRPr="00FC2503" w:rsidTr="00C51EDB">
        <w:trPr>
          <w:trHeight w:val="685"/>
        </w:trPr>
        <w:tc>
          <w:tcPr>
            <w:tcW w:w="2122" w:type="dxa"/>
            <w:shd w:val="clear" w:color="auto" w:fill="D9D9D9" w:themeFill="background1" w:themeFillShade="D9"/>
          </w:tcPr>
          <w:p w:rsidR="00BB3068" w:rsidRPr="00FC2503" w:rsidRDefault="00BB3068" w:rsidP="00C51EDB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BB3068" w:rsidRPr="00FC2503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2558" w:type="dxa"/>
            <w:gridSpan w:val="2"/>
            <w:vMerge/>
            <w:shd w:val="clear" w:color="auto" w:fill="auto"/>
          </w:tcPr>
          <w:p w:rsidR="00BB3068" w:rsidRPr="00FC2503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BB3068" w:rsidRPr="00FC2503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068" w:rsidRPr="00FC2503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Pr="00FC2503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2. 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3.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48569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C51EDB">
            <w:pPr>
              <w:jc w:val="center"/>
            </w:pPr>
            <w:r w:rsidRPr="0048569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</w:tbl>
    <w:p w:rsidR="00BB3068" w:rsidRDefault="00BB3068" w:rsidP="005F1276">
      <w:pPr>
        <w:rPr>
          <w:rFonts w:ascii="Arial" w:hAnsi="Arial" w:cs="Arial"/>
          <w:sz w:val="12"/>
          <w:lang w:val="en-GB"/>
        </w:rPr>
      </w:pPr>
    </w:p>
    <w:p w:rsidR="00D92A92" w:rsidRDefault="00D92A92" w:rsidP="005F1276">
      <w:pPr>
        <w:rPr>
          <w:rFonts w:ascii="Arial" w:hAnsi="Arial" w:cs="Arial"/>
          <w:sz w:val="12"/>
          <w:lang w:val="en-GB"/>
        </w:rPr>
      </w:pPr>
    </w:p>
    <w:p w:rsidR="00BB3068" w:rsidRDefault="00BB3068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19"/>
        <w:gridCol w:w="1708"/>
        <w:gridCol w:w="850"/>
        <w:gridCol w:w="904"/>
        <w:gridCol w:w="1924"/>
      </w:tblGrid>
      <w:tr w:rsidR="00BB3068" w:rsidRPr="001E533C" w:rsidTr="00C51EDB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Group 3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>AMS</w:t>
            </w: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)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 xml:space="preserve">Name of Airline/Flight </w:t>
            </w:r>
            <w:r>
              <w:rPr>
                <w:rFonts w:ascii="Arial" w:hAnsi="Arial" w:cs="Arial"/>
                <w:sz w:val="20"/>
                <w:lang w:val="en-GB"/>
              </w:rPr>
              <w:t>no.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BB3068" w:rsidRPr="001E533C" w:rsidTr="00C51EDB"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8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5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auto"/>
          </w:tcPr>
          <w:p w:rsidR="00BB3068" w:rsidRPr="001E533C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3068" w:rsidRPr="001E533C" w:rsidTr="00C51EDB">
        <w:tc>
          <w:tcPr>
            <w:tcW w:w="4241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BB3068" w:rsidRPr="001E533C" w:rsidRDefault="00BB3068" w:rsidP="00C51ED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B3068" w:rsidRDefault="00BB3068" w:rsidP="00C51EDB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Position:</w:t>
            </w:r>
          </w:p>
          <w:p w:rsidR="00BB3068" w:rsidRDefault="00BB3068" w:rsidP="00C51ED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 xml:space="preserve">player, </w:t>
            </w:r>
          </w:p>
          <w:p w:rsidR="00BB3068" w:rsidRDefault="00BB3068" w:rsidP="00C51ED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coach or</w:t>
            </w:r>
          </w:p>
          <w:p w:rsidR="00BB3068" w:rsidRPr="00FC2503" w:rsidRDefault="00BB3068" w:rsidP="00C51ED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B3068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Traveling to official hotel? </w:t>
            </w:r>
          </w:p>
          <w:p w:rsidR="00BB3068" w:rsidRPr="001E533C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Transport to official tournament hotel ids free of charge</w:t>
            </w:r>
          </w:p>
        </w:tc>
      </w:tr>
      <w:tr w:rsidR="00BB3068" w:rsidRPr="00FC2503" w:rsidTr="00C51EDB">
        <w:trPr>
          <w:trHeight w:val="685"/>
        </w:trPr>
        <w:tc>
          <w:tcPr>
            <w:tcW w:w="2122" w:type="dxa"/>
            <w:shd w:val="clear" w:color="auto" w:fill="D9D9D9" w:themeFill="background1" w:themeFillShade="D9"/>
          </w:tcPr>
          <w:p w:rsidR="00BB3068" w:rsidRPr="00FC2503" w:rsidRDefault="00BB3068" w:rsidP="00C51EDB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BB3068" w:rsidRPr="00FC2503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2558" w:type="dxa"/>
            <w:gridSpan w:val="2"/>
            <w:vMerge/>
            <w:shd w:val="clear" w:color="auto" w:fill="auto"/>
          </w:tcPr>
          <w:p w:rsidR="00BB3068" w:rsidRPr="00FC2503" w:rsidRDefault="00BB3068" w:rsidP="00C51ED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BB3068" w:rsidRPr="00FC2503" w:rsidRDefault="00BB3068" w:rsidP="00C51ED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068" w:rsidRPr="00FC2503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Pr="00FC2503" w:rsidRDefault="00BB3068" w:rsidP="00AC34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2503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2. 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7A7EB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48569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  <w:tr w:rsidR="00BB3068" w:rsidTr="00C51EDB">
        <w:tc>
          <w:tcPr>
            <w:tcW w:w="2122" w:type="dxa"/>
            <w:shd w:val="clear" w:color="auto" w:fill="auto"/>
          </w:tcPr>
          <w:p w:rsidR="00BB3068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10.</w:t>
            </w:r>
          </w:p>
        </w:tc>
        <w:tc>
          <w:tcPr>
            <w:tcW w:w="2119" w:type="dxa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B3068" w:rsidRPr="001E533C" w:rsidRDefault="00BB3068" w:rsidP="00AC347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8" w:type="dxa"/>
            <w:gridSpan w:val="2"/>
            <w:shd w:val="clear" w:color="auto" w:fill="auto"/>
          </w:tcPr>
          <w:p w:rsidR="00BB3068" w:rsidRDefault="00BB3068" w:rsidP="00AC347B">
            <w:pPr>
              <w:jc w:val="center"/>
            </w:pPr>
            <w:r w:rsidRPr="00485695">
              <w:rPr>
                <w:rFonts w:ascii="Arial" w:hAnsi="Arial" w:cs="Arial"/>
                <w:sz w:val="20"/>
                <w:szCs w:val="20"/>
                <w:lang w:val="en-GB"/>
              </w:rPr>
              <w:t>Yes / No</w:t>
            </w:r>
          </w:p>
        </w:tc>
      </w:tr>
    </w:tbl>
    <w:p w:rsidR="00BB3068" w:rsidRDefault="00BB3068" w:rsidP="00AC347B">
      <w:pPr>
        <w:rPr>
          <w:rFonts w:ascii="Arial" w:hAnsi="Arial" w:cs="Arial"/>
          <w:sz w:val="12"/>
          <w:lang w:val="en-GB"/>
        </w:rPr>
      </w:pPr>
    </w:p>
    <w:p w:rsidR="00BB3068" w:rsidRPr="00D92A92" w:rsidRDefault="00BB3068" w:rsidP="005F1276">
      <w:pPr>
        <w:rPr>
          <w:rFonts w:ascii="Arial" w:hAnsi="Arial" w:cs="Arial"/>
          <w:lang w:val="en-GB"/>
        </w:rPr>
      </w:pPr>
    </w:p>
    <w:sectPr w:rsidR="00BB3068" w:rsidRPr="00D92A92" w:rsidSect="00AC347B">
      <w:headerReference w:type="default" r:id="rId8"/>
      <w:footerReference w:type="default" r:id="rId9"/>
      <w:headerReference w:type="first" r:id="rId10"/>
      <w:pgSz w:w="11905" w:h="16837"/>
      <w:pgMar w:top="3010" w:right="1134" w:bottom="1418" w:left="1134" w:header="709" w:footer="4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92" w:rsidRPr="0075138A" w:rsidRDefault="00D92A92" w:rsidP="00D92A92">
    <w:pPr>
      <w:jc w:val="center"/>
      <w:rPr>
        <w:rFonts w:ascii="Calibri" w:hAnsi="Calibri" w:cs="Calibri"/>
        <w:b/>
        <w:u w:val="single"/>
        <w:lang w:val="en-US"/>
      </w:rPr>
    </w:pPr>
    <w:r w:rsidRPr="0075138A">
      <w:rPr>
        <w:rFonts w:ascii="Calibri" w:hAnsi="Calibri" w:cs="Calibri"/>
        <w:b/>
        <w:u w:val="single"/>
        <w:lang w:val="en-US"/>
      </w:rPr>
      <w:t xml:space="preserve">Please return this form </w:t>
    </w:r>
    <w:r>
      <w:rPr>
        <w:rFonts w:ascii="Calibri" w:hAnsi="Calibri" w:cs="Calibri"/>
        <w:b/>
        <w:u w:val="single"/>
        <w:lang w:val="en-US"/>
      </w:rPr>
      <w:t xml:space="preserve">(at the latest </w:t>
    </w:r>
    <w:r w:rsidR="004169C1">
      <w:rPr>
        <w:rFonts w:ascii="Calibri" w:hAnsi="Calibri" w:cs="Calibri"/>
        <w:b/>
        <w:u w:val="single"/>
        <w:lang w:val="en-US"/>
      </w:rPr>
      <w:t xml:space="preserve">on </w:t>
    </w:r>
    <w:r>
      <w:rPr>
        <w:rFonts w:ascii="Calibri" w:hAnsi="Calibri" w:cs="Calibri"/>
        <w:b/>
        <w:u w:val="single"/>
        <w:lang w:val="en-US"/>
      </w:rPr>
      <w:t xml:space="preserve">23 September 2017) </w:t>
    </w:r>
    <w:r w:rsidRPr="0075138A">
      <w:rPr>
        <w:rFonts w:ascii="Calibri" w:hAnsi="Calibri" w:cs="Calibri"/>
        <w:b/>
        <w:u w:val="single"/>
        <w:lang w:val="en-US"/>
      </w:rPr>
      <w:t>to:</w:t>
    </w:r>
  </w:p>
  <w:p w:rsidR="00D92A92" w:rsidRPr="0075138A" w:rsidRDefault="00D92A92" w:rsidP="00D92A9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Henk Mostert, Transport Manager</w:t>
    </w:r>
  </w:p>
  <w:p w:rsidR="00D92A92" w:rsidRPr="001B14F5" w:rsidRDefault="00D92A92" w:rsidP="00D92A92">
    <w:pPr>
      <w:jc w:val="center"/>
      <w:rPr>
        <w:rFonts w:ascii="Calibri" w:hAnsi="Calibri" w:cs="Calibri"/>
        <w:b/>
      </w:rPr>
    </w:pPr>
    <w:r w:rsidRPr="001B14F5">
      <w:rPr>
        <w:rFonts w:ascii="Calibri" w:hAnsi="Calibri" w:cs="Calibri"/>
        <w:b/>
      </w:rPr>
      <w:t>Email:</w:t>
    </w:r>
    <w:r>
      <w:rPr>
        <w:rFonts w:ascii="Calibri" w:hAnsi="Calibri" w:cs="Calibri"/>
        <w:b/>
      </w:rPr>
      <w:t xml:space="preserve"> yonexdutchopen@badminton.nl</w:t>
    </w:r>
  </w:p>
  <w:p w:rsidR="00D92A92" w:rsidRDefault="00D92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64" w:rsidRDefault="00121B64" w:rsidP="00121B64">
    <w:pPr>
      <w:tabs>
        <w:tab w:val="left" w:pos="2268"/>
        <w:tab w:val="left" w:pos="7371"/>
      </w:tabs>
      <w:outlineLvl w:val="0"/>
      <w:rPr>
        <w:rFonts w:ascii="Arial" w:hAnsi="Arial" w:cs="Arial"/>
        <w:b/>
        <w:sz w:val="32"/>
        <w:lang w:val="en-GB"/>
      </w:rPr>
    </w:pPr>
    <w:r>
      <w:rPr>
        <w:noProof/>
        <w:lang w:val="nl-NL" w:eastAsia="nl-NL"/>
      </w:rPr>
      <w:drawing>
        <wp:inline distT="0" distB="0" distL="0" distR="0" wp14:anchorId="1ED43595" wp14:editId="4E185D0F">
          <wp:extent cx="752475" cy="714375"/>
          <wp:effectExtent l="0" t="0" r="9525" b="9525"/>
          <wp:docPr id="89" name="Afbeelding 89" descr="logo YDO 2016 zonder jaartal 8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DO 2016 zonder jaartal 8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169C1">
      <w:rPr>
        <w:rFonts w:ascii="Arial" w:hAnsi="Arial" w:cs="Arial"/>
        <w:b/>
        <w:sz w:val="32"/>
        <w:lang w:val="en-GB"/>
      </w:rPr>
      <w:t>Transport</w:t>
    </w:r>
    <w:r>
      <w:rPr>
        <w:rFonts w:ascii="Arial" w:hAnsi="Arial" w:cs="Arial"/>
        <w:b/>
        <w:sz w:val="32"/>
        <w:lang w:val="en-GB"/>
      </w:rPr>
      <w:t xml:space="preserve"> </w:t>
    </w:r>
    <w:r w:rsidR="004E35ED">
      <w:rPr>
        <w:rFonts w:ascii="Arial" w:hAnsi="Arial" w:cs="Arial"/>
        <w:b/>
        <w:sz w:val="32"/>
        <w:lang w:val="en-GB"/>
      </w:rPr>
      <w:t xml:space="preserve">Request </w:t>
    </w:r>
    <w:r w:rsidRPr="00110439">
      <w:rPr>
        <w:rFonts w:ascii="Arial" w:hAnsi="Arial" w:cs="Arial"/>
        <w:b/>
        <w:sz w:val="32"/>
        <w:lang w:val="en-GB"/>
      </w:rPr>
      <w:t>Form</w:t>
    </w:r>
    <w:r>
      <w:rPr>
        <w:rFonts w:ascii="Arial" w:hAnsi="Arial" w:cs="Arial"/>
        <w:b/>
        <w:sz w:val="32"/>
        <w:lang w:val="en-GB"/>
      </w:rPr>
      <w:tab/>
    </w:r>
    <w:r>
      <w:rPr>
        <w:noProof/>
        <w:lang w:val="nl-NL" w:eastAsia="nl-NL"/>
      </w:rPr>
      <w:drawing>
        <wp:inline distT="0" distB="0" distL="0" distR="0" wp14:anchorId="2B5EA6AD" wp14:editId="692D0D7E">
          <wp:extent cx="914400" cy="647700"/>
          <wp:effectExtent l="0" t="0" r="0" b="0"/>
          <wp:docPr id="90" name="Afbeelding 90" descr="bn-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-logo-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068" w:rsidRDefault="00121B64" w:rsidP="004169C1">
    <w:pPr>
      <w:tabs>
        <w:tab w:val="left" w:pos="2268"/>
      </w:tabs>
      <w:outlineLvl w:val="0"/>
      <w:rPr>
        <w:rFonts w:ascii="Arial" w:hAnsi="Arial" w:cs="Arial"/>
        <w:b/>
        <w:sz w:val="32"/>
        <w:lang w:val="en-GB"/>
      </w:rPr>
    </w:pPr>
    <w:r>
      <w:rPr>
        <w:rFonts w:ascii="Arial" w:hAnsi="Arial" w:cs="Arial"/>
        <w:b/>
        <w:sz w:val="32"/>
        <w:lang w:val="en-GB"/>
      </w:rPr>
      <w:tab/>
    </w:r>
    <w:proofErr w:type="spellStart"/>
    <w:r>
      <w:rPr>
        <w:rFonts w:ascii="Arial" w:hAnsi="Arial" w:cs="Arial"/>
        <w:b/>
        <w:sz w:val="32"/>
        <w:lang w:val="en-GB"/>
      </w:rPr>
      <w:t>Yonex</w:t>
    </w:r>
    <w:proofErr w:type="spellEnd"/>
    <w:r>
      <w:rPr>
        <w:rFonts w:ascii="Arial" w:hAnsi="Arial" w:cs="Arial"/>
        <w:b/>
        <w:sz w:val="32"/>
        <w:lang w:val="en-GB"/>
      </w:rPr>
      <w:t xml:space="preserve"> Dutch Open 2017</w:t>
    </w:r>
  </w:p>
  <w:p w:rsidR="00FC2503" w:rsidRPr="00BB3068" w:rsidRDefault="00BB3068" w:rsidP="004169C1">
    <w:pPr>
      <w:tabs>
        <w:tab w:val="left" w:pos="2268"/>
      </w:tabs>
      <w:jc w:val="center"/>
      <w:outlineLvl w:val="0"/>
    </w:pPr>
    <w:r w:rsidRPr="00BB3068">
      <w:rPr>
        <w:rFonts w:ascii="Arial" w:hAnsi="Arial" w:cs="Arial"/>
        <w:b/>
        <w:lang w:val="en-GB"/>
      </w:rPr>
      <w:t xml:space="preserve">deadline </w:t>
    </w:r>
    <w:r w:rsidR="004169C1">
      <w:rPr>
        <w:rFonts w:ascii="Arial" w:hAnsi="Arial" w:cs="Arial"/>
        <w:b/>
        <w:lang w:val="en-GB"/>
      </w:rPr>
      <w:t xml:space="preserve">for </w:t>
    </w:r>
    <w:r w:rsidRPr="00BB3068">
      <w:rPr>
        <w:rFonts w:ascii="Arial" w:hAnsi="Arial" w:cs="Arial"/>
        <w:b/>
        <w:lang w:val="en-GB"/>
      </w:rPr>
      <w:t>submission: 23 September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FC2503" w:rsidRDefault="00FC2503" w:rsidP="00FC2503">
    <w:pPr>
      <w:pStyle w:val="Header"/>
    </w:pPr>
    <w:r>
      <w:rPr>
        <w:noProof/>
        <w:lang w:val="nl-NL" w:eastAsia="nl-NL"/>
      </w:rPr>
      <w:drawing>
        <wp:inline distT="0" distB="0" distL="0" distR="0">
          <wp:extent cx="752475" cy="714375"/>
          <wp:effectExtent l="0" t="0" r="9525" b="9525"/>
          <wp:docPr id="91" name="Afbeelding 91" descr="logo YDO 2016 zonder jaartal 8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DO 2016 zonder jaartal 8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NL" w:eastAsia="nl-NL"/>
      </w:rPr>
      <w:drawing>
        <wp:inline distT="0" distB="0" distL="0" distR="0">
          <wp:extent cx="914400" cy="647700"/>
          <wp:effectExtent l="0" t="0" r="0" b="0"/>
          <wp:docPr id="92" name="Afbeelding 92" descr="bn-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n-logo-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6E522AE"/>
    <w:multiLevelType w:val="hybridMultilevel"/>
    <w:tmpl w:val="02A2775E"/>
    <w:lvl w:ilvl="0" w:tplc="7570C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110439"/>
    <w:rsid w:val="00121B64"/>
    <w:rsid w:val="001E533C"/>
    <w:rsid w:val="002D00CD"/>
    <w:rsid w:val="00315560"/>
    <w:rsid w:val="00326216"/>
    <w:rsid w:val="003B32E9"/>
    <w:rsid w:val="004169C1"/>
    <w:rsid w:val="0046106C"/>
    <w:rsid w:val="00491F54"/>
    <w:rsid w:val="004E35ED"/>
    <w:rsid w:val="005F1276"/>
    <w:rsid w:val="007C73F1"/>
    <w:rsid w:val="00855BB4"/>
    <w:rsid w:val="00863554"/>
    <w:rsid w:val="00A63BA3"/>
    <w:rsid w:val="00AC347B"/>
    <w:rsid w:val="00AD4306"/>
    <w:rsid w:val="00B6534A"/>
    <w:rsid w:val="00BB3068"/>
    <w:rsid w:val="00D92A92"/>
    <w:rsid w:val="00EC357C"/>
    <w:rsid w:val="00ED477B"/>
    <w:rsid w:val="00F40292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C1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C1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F7319613.dotm</Template>
  <TotalTime>0</TotalTime>
  <Pages>2</Pages>
  <Words>219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Badminton Alberta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B. Los</cp:lastModifiedBy>
  <cp:revision>2</cp:revision>
  <cp:lastPrinted>2015-03-19T20:12:00Z</cp:lastPrinted>
  <dcterms:created xsi:type="dcterms:W3CDTF">2017-07-02T08:23:00Z</dcterms:created>
  <dcterms:modified xsi:type="dcterms:W3CDTF">2017-07-02T08:23:00Z</dcterms:modified>
</cp:coreProperties>
</file>