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C" w:rsidRDefault="0006778C" w:rsidP="00CA38D6">
      <w:pPr>
        <w:tabs>
          <w:tab w:val="left" w:pos="-1440"/>
          <w:tab w:val="left" w:pos="-720"/>
          <w:tab w:val="left" w:pos="733"/>
          <w:tab w:val="left" w:pos="4051"/>
          <w:tab w:val="left" w:pos="4320"/>
        </w:tabs>
        <w:ind w:left="-709"/>
        <w:rPr>
          <w:noProof/>
          <w:lang w:val="nl-NL" w:eastAsia="nl-NL"/>
        </w:rPr>
      </w:pPr>
      <w:r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s1026" type="#_x0000_t75" style="position:absolute;left:0;text-align:left;margin-left:585.9pt;margin-top:1.1pt;width:123.7pt;height:88.8pt;z-index:251658752;visibility:visible;mso-position-horizontal:right;mso-position-horizontal-relative:margin" wrapcoords="-131 0 -131 21417 21600 21417 21600 0 -131 0">
            <v:imagedata r:id="rId7" o:title="" croptop="26056f" cropbottom="1355f" cropleft="12926f" cropright="15554f"/>
            <w10:wrap type="through" anchorx="margin"/>
          </v:shape>
        </w:pict>
      </w:r>
      <w:r>
        <w:rPr>
          <w:noProof/>
          <w:lang w:val="nl-NL" w:eastAsia="nl-NL"/>
        </w:rPr>
        <w:pict>
          <v:shape id="Afbeelding 12" o:spid="_x0000_s1027" type="#_x0000_t75" alt="logo BN " style="position:absolute;left:0;text-align:left;margin-left:1.6pt;margin-top:1.1pt;width:110.35pt;height:78.75pt;z-index:251655680;visibility:visible;mso-position-horizontal-relative:margin" wrapcoords="-147 0 -147 21394 21600 21394 21600 0 -147 0">
            <v:imagedata r:id="rId8" o:title=""/>
            <w10:wrap type="tight" anchorx="margin"/>
          </v:shape>
        </w:pict>
      </w:r>
    </w:p>
    <w:p w:rsidR="0006778C" w:rsidRDefault="0006778C">
      <w:pPr>
        <w:tabs>
          <w:tab w:val="left" w:pos="-1440"/>
          <w:tab w:val="left" w:pos="-720"/>
          <w:tab w:val="left" w:pos="733"/>
          <w:tab w:val="left" w:pos="4051"/>
          <w:tab w:val="left" w:pos="4320"/>
        </w:tabs>
        <w:rPr>
          <w:b/>
          <w:i/>
          <w:vanish/>
          <w:spacing w:val="-2"/>
          <w:lang w:val="en-GB"/>
        </w:rPr>
      </w:pPr>
      <w:r w:rsidRPr="00401BAF">
        <w:rPr>
          <w:b/>
          <w:i/>
          <w:noProof/>
          <w:vanish/>
          <w:spacing w:val="-2"/>
          <w:lang w:val="nl-NL" w:eastAsia="nl-NL"/>
        </w:rPr>
        <w:pict>
          <v:shape id="Afbeelding 2" o:spid="_x0000_i1025" type="#_x0000_t75" style="width:463.2pt;height:323.4pt;visibility:visible">
            <v:imagedata r:id="rId7" o:title=""/>
          </v:shape>
        </w:pict>
      </w:r>
    </w:p>
    <w:p w:rsidR="0006778C" w:rsidRDefault="0006778C" w:rsidP="00CB7C5C">
      <w:pPr>
        <w:pStyle w:val="Heading5"/>
        <w:tabs>
          <w:tab w:val="clear" w:pos="7938"/>
          <w:tab w:val="left" w:pos="3544"/>
        </w:tabs>
        <w:jc w:val="left"/>
      </w:pPr>
    </w:p>
    <w:p w:rsidR="0006778C" w:rsidRDefault="0006778C" w:rsidP="00CB7C5C">
      <w:pPr>
        <w:pStyle w:val="Heading5"/>
        <w:tabs>
          <w:tab w:val="clear" w:pos="7938"/>
          <w:tab w:val="left" w:pos="3544"/>
        </w:tabs>
        <w:jc w:val="left"/>
        <w:rPr>
          <w:sz w:val="32"/>
          <w:szCs w:val="32"/>
        </w:rPr>
      </w:pPr>
    </w:p>
    <w:p w:rsidR="0006778C" w:rsidRPr="00801612" w:rsidRDefault="0006778C" w:rsidP="00CB7C5C">
      <w:pPr>
        <w:pStyle w:val="Heading5"/>
        <w:tabs>
          <w:tab w:val="clear" w:pos="7938"/>
          <w:tab w:val="left" w:pos="3544"/>
        </w:tabs>
        <w:jc w:val="left"/>
        <w:rPr>
          <w:sz w:val="32"/>
          <w:szCs w:val="32"/>
        </w:rPr>
      </w:pPr>
      <w:r w:rsidRPr="00801612">
        <w:rPr>
          <w:sz w:val="32"/>
          <w:szCs w:val="32"/>
        </w:rPr>
        <w:t xml:space="preserve">Yonex Dutch Junior International </w:t>
      </w:r>
      <w:r w:rsidRPr="00B81B3C">
        <w:rPr>
          <w:sz w:val="32"/>
          <w:szCs w:val="32"/>
        </w:rPr>
        <w:t xml:space="preserve">2016 </w:t>
      </w:r>
    </w:p>
    <w:p w:rsidR="0006778C" w:rsidRPr="00801612" w:rsidRDefault="0006778C" w:rsidP="00CB7C5C">
      <w:pPr>
        <w:pStyle w:val="Heading5"/>
        <w:tabs>
          <w:tab w:val="clear" w:pos="7938"/>
          <w:tab w:val="left" w:pos="3544"/>
        </w:tabs>
        <w:jc w:val="left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Junior Grand Prix </w:t>
      </w:r>
      <w:r w:rsidRPr="00801612">
        <w:rPr>
          <w:spacing w:val="-2"/>
          <w:sz w:val="32"/>
          <w:szCs w:val="32"/>
        </w:rPr>
        <w:t>Tournament</w:t>
      </w:r>
    </w:p>
    <w:p w:rsidR="0006778C" w:rsidRDefault="0006778C" w:rsidP="00DF42C0">
      <w:pPr>
        <w:pStyle w:val="Heading5"/>
        <w:tabs>
          <w:tab w:val="clear" w:pos="7938"/>
          <w:tab w:val="left" w:pos="3544"/>
        </w:tabs>
        <w:jc w:val="left"/>
        <w:rPr>
          <w:sz w:val="32"/>
          <w:szCs w:val="32"/>
        </w:rPr>
      </w:pPr>
      <w:r w:rsidRPr="00801612">
        <w:rPr>
          <w:sz w:val="32"/>
          <w:szCs w:val="32"/>
        </w:rPr>
        <w:t>ACCOMMODATION FORM</w:t>
      </w:r>
    </w:p>
    <w:p w:rsidR="0006778C" w:rsidRPr="00801612" w:rsidRDefault="0006778C" w:rsidP="00801612">
      <w:pPr>
        <w:rPr>
          <w:lang w:val="en-GB"/>
        </w:rPr>
      </w:pPr>
    </w:p>
    <w:p w:rsidR="0006778C" w:rsidRPr="00B67190" w:rsidRDefault="0006778C" w:rsidP="00CB7C5C">
      <w:pPr>
        <w:tabs>
          <w:tab w:val="left" w:pos="-1440"/>
          <w:tab w:val="left" w:pos="-720"/>
          <w:tab w:val="left" w:pos="0"/>
          <w:tab w:val="left" w:pos="378"/>
          <w:tab w:val="left" w:pos="646"/>
          <w:tab w:val="left" w:pos="2880"/>
        </w:tabs>
        <w:spacing w:line="56" w:lineRule="exact"/>
        <w:jc w:val="both"/>
        <w:rPr>
          <w:spacing w:val="-2"/>
          <w:lang w:val="en-GB"/>
        </w:rPr>
      </w:pPr>
      <w:r>
        <w:rPr>
          <w:noProof/>
          <w:lang w:val="nl-NL" w:eastAsia="nl-NL"/>
        </w:rPr>
        <w:pict>
          <v:rect id="Rectangle 2" o:spid="_x0000_s1028" style="position:absolute;left:0;text-align:left;margin-left:0;margin-top:0;width:467.75pt;height:2.8pt;z-index:-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C2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" o:allowincell="f" fillcolor="black" stroked="f" strokeweight=".05pt">
            <w10:wrap anchorx="margin"/>
          </v:rect>
        </w:pict>
      </w:r>
    </w:p>
    <w:p w:rsidR="0006778C" w:rsidRPr="00B67190" w:rsidRDefault="0006778C" w:rsidP="00CB7C5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 w:rsidRPr="00B67190">
        <w:rPr>
          <w:rFonts w:ascii="Arial" w:hAnsi="Arial" w:cs="Arial"/>
          <w:lang w:val="en-GB"/>
        </w:rPr>
        <w:t xml:space="preserve">TO: </w:t>
      </w:r>
      <w:r w:rsidRPr="00B67190">
        <w:rPr>
          <w:rFonts w:ascii="Arial" w:hAnsi="Arial" w:cs="Arial"/>
          <w:lang w:val="en-GB"/>
        </w:rPr>
        <w:tab/>
        <w:t>Yonex Dutch Junior International Tournament Committee</w:t>
      </w:r>
      <w:r w:rsidRPr="00B67190">
        <w:rPr>
          <w:rFonts w:ascii="Arial" w:hAnsi="Arial" w:cs="Arial"/>
          <w:lang w:val="en-GB"/>
        </w:rPr>
        <w:tab/>
      </w:r>
    </w:p>
    <w:p w:rsidR="0006778C" w:rsidRPr="00B67190" w:rsidRDefault="0006778C" w:rsidP="00CB7C5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en-GB"/>
        </w:rPr>
      </w:pPr>
      <w:r w:rsidRPr="00B67190">
        <w:rPr>
          <w:rFonts w:ascii="Arial" w:hAnsi="Arial" w:cs="Arial"/>
          <w:lang w:val="en-GB"/>
        </w:rPr>
        <w:tab/>
        <w:t xml:space="preserve">c/o Mrs. </w:t>
      </w:r>
      <w:r>
        <w:rPr>
          <w:rFonts w:ascii="Arial" w:hAnsi="Arial" w:cs="Arial"/>
          <w:lang w:val="en-GB"/>
        </w:rPr>
        <w:t>Thilini Scherpenzeel</w:t>
      </w:r>
      <w:r w:rsidRPr="00B67190">
        <w:rPr>
          <w:rFonts w:ascii="Arial" w:hAnsi="Arial" w:cs="Arial"/>
          <w:lang w:val="en-GB"/>
        </w:rPr>
        <w:tab/>
      </w:r>
      <w:r w:rsidRPr="00B67190">
        <w:rPr>
          <w:rFonts w:ascii="Arial" w:hAnsi="Arial" w:cs="Arial"/>
          <w:lang w:val="en-GB"/>
        </w:rPr>
        <w:tab/>
        <w:t>Phone:</w:t>
      </w:r>
      <w:r w:rsidRPr="00B67190">
        <w:rPr>
          <w:rFonts w:ascii="Arial" w:hAnsi="Arial" w:cs="Arial"/>
          <w:lang w:val="en-GB"/>
        </w:rPr>
        <w:tab/>
        <w:t>+31-</w:t>
      </w:r>
      <w:r>
        <w:rPr>
          <w:rFonts w:ascii="Arial" w:hAnsi="Arial" w:cs="Arial"/>
          <w:lang w:val="en-GB"/>
        </w:rPr>
        <w:t>620591433</w:t>
      </w:r>
    </w:p>
    <w:p w:rsidR="0006778C" w:rsidRPr="0090707C" w:rsidRDefault="0006778C" w:rsidP="00CB7C5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nl-NL"/>
        </w:rPr>
      </w:pPr>
      <w:r w:rsidRPr="00B67190">
        <w:rPr>
          <w:rFonts w:ascii="Arial" w:hAnsi="Arial" w:cs="Arial"/>
          <w:lang w:val="en-GB"/>
        </w:rPr>
        <w:tab/>
      </w:r>
      <w:r w:rsidRPr="0090707C">
        <w:rPr>
          <w:rFonts w:ascii="Arial" w:hAnsi="Arial" w:cs="Arial"/>
          <w:lang w:val="nl-NL"/>
        </w:rPr>
        <w:t>Warmoe</w:t>
      </w:r>
      <w:r>
        <w:rPr>
          <w:rFonts w:ascii="Arial" w:hAnsi="Arial" w:cs="Arial"/>
          <w:lang w:val="nl-NL"/>
        </w:rPr>
        <w:t>s</w:t>
      </w:r>
      <w:r w:rsidRPr="0090707C">
        <w:rPr>
          <w:rFonts w:ascii="Arial" w:hAnsi="Arial" w:cs="Arial"/>
          <w:lang w:val="nl-NL"/>
        </w:rPr>
        <w:t>straat 30</w:t>
      </w:r>
      <w:r>
        <w:rPr>
          <w:rFonts w:ascii="Arial" w:hAnsi="Arial" w:cs="Arial"/>
          <w:lang w:val="nl-NL"/>
        </w:rPr>
        <w:t>,</w:t>
      </w:r>
      <w:bookmarkStart w:id="0" w:name="_GoBack"/>
      <w:bookmarkEnd w:id="0"/>
      <w:r w:rsidRPr="0090707C">
        <w:rPr>
          <w:rFonts w:ascii="Arial" w:hAnsi="Arial" w:cs="Arial"/>
          <w:lang w:val="nl-NL"/>
        </w:rPr>
        <w:t xml:space="preserve"> 2011HP</w:t>
      </w:r>
      <w:r w:rsidRPr="0090707C">
        <w:rPr>
          <w:rFonts w:ascii="Arial" w:hAnsi="Arial" w:cs="Arial"/>
          <w:lang w:val="nl-NL"/>
        </w:rPr>
        <w:tab/>
      </w:r>
      <w:r w:rsidRPr="0090707C">
        <w:rPr>
          <w:rFonts w:ascii="Arial" w:hAnsi="Arial" w:cs="Arial"/>
          <w:lang w:val="nl-NL"/>
        </w:rPr>
        <w:tab/>
      </w:r>
      <w:r w:rsidRPr="0090707C">
        <w:rPr>
          <w:rFonts w:ascii="Arial" w:hAnsi="Arial" w:cs="Arial"/>
          <w:lang w:val="nl-NL"/>
        </w:rPr>
        <w:tab/>
        <w:t>Email:</w:t>
      </w:r>
      <w:r w:rsidRPr="0090707C">
        <w:rPr>
          <w:rFonts w:ascii="Arial" w:hAnsi="Arial" w:cs="Arial"/>
          <w:lang w:val="nl-NL"/>
        </w:rPr>
        <w:tab/>
        <w:t>tournament@dutchjunior.com</w:t>
      </w:r>
    </w:p>
    <w:p w:rsidR="0006778C" w:rsidRPr="0090707C" w:rsidRDefault="0006778C" w:rsidP="00CB7C5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 w:rsidRPr="0090707C">
        <w:rPr>
          <w:rFonts w:ascii="Arial" w:hAnsi="Arial" w:cs="Arial"/>
          <w:lang w:val="nl-NL"/>
        </w:rPr>
        <w:tab/>
      </w:r>
      <w:r w:rsidRPr="0090707C">
        <w:rPr>
          <w:rFonts w:ascii="Arial" w:hAnsi="Arial" w:cs="Arial"/>
          <w:spacing w:val="-3"/>
          <w:lang w:val="en-GB"/>
        </w:rPr>
        <w:t>Haarlem</w:t>
      </w:r>
      <w:r w:rsidRPr="0090707C">
        <w:rPr>
          <w:rFonts w:ascii="Arial" w:hAnsi="Arial" w:cs="Arial"/>
          <w:lang w:val="en-GB"/>
        </w:rPr>
        <w:t>, The Netherlands</w:t>
      </w:r>
      <w:r w:rsidRPr="0090707C">
        <w:rPr>
          <w:rFonts w:ascii="Arial" w:hAnsi="Arial" w:cs="Arial"/>
          <w:lang w:val="en-GB"/>
        </w:rPr>
        <w:tab/>
      </w:r>
    </w:p>
    <w:p w:rsidR="0006778C" w:rsidRPr="0090707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spacing w:line="56" w:lineRule="exact"/>
        <w:rPr>
          <w:rFonts w:ascii="Arial" w:hAnsi="Arial" w:cs="Arial"/>
          <w:lang w:val="en-GB"/>
        </w:rPr>
      </w:pPr>
      <w:r>
        <w:rPr>
          <w:noProof/>
          <w:lang w:val="nl-NL" w:eastAsia="nl-NL"/>
        </w:rPr>
        <w:pict>
          <v:rect id="Rectangle 3" o:spid="_x0000_s1029" style="position:absolute;margin-left:0;margin-top:0;width:467.75pt;height:2.8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Pdg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" o:allowincell="f" fillcolor="black" stroked="f" strokeweight=".05pt">
            <w10:wrap anchorx="margin"/>
          </v:rect>
        </w:pict>
      </w:r>
    </w:p>
    <w:p w:rsidR="0006778C" w:rsidRPr="0090707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3"/>
        <w:gridCol w:w="4513"/>
      </w:tblGrid>
      <w:tr w:rsidR="0006778C" w:rsidRPr="002F5CC7">
        <w:tc>
          <w:tcPr>
            <w:tcW w:w="4513" w:type="dxa"/>
            <w:tcBorders>
              <w:top w:val="double" w:sz="6" w:space="0" w:color="auto"/>
              <w:left w:val="double" w:sz="6" w:space="0" w:color="auto"/>
            </w:tcBorders>
          </w:tcPr>
          <w:p w:rsidR="0006778C" w:rsidRPr="002F5CC7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90707C">
              <w:rPr>
                <w:rFonts w:ascii="Arial" w:hAnsi="Arial" w:cs="Arial"/>
                <w:lang w:val="en-GB"/>
              </w:rPr>
              <w:t xml:space="preserve"> </w:t>
            </w:r>
            <w:r w:rsidRPr="002F5CC7">
              <w:rPr>
                <w:rFonts w:ascii="Arial" w:hAnsi="Arial" w:cs="Arial"/>
                <w:lang w:val="nl-NL"/>
              </w:rPr>
              <w:t>National Association of:</w:t>
            </w:r>
          </w:p>
        </w:tc>
        <w:tc>
          <w:tcPr>
            <w:tcW w:w="4513" w:type="dxa"/>
            <w:tcBorders>
              <w:top w:val="double" w:sz="6" w:space="0" w:color="auto"/>
              <w:right w:val="double" w:sz="6" w:space="0" w:color="auto"/>
            </w:tcBorders>
          </w:tcPr>
          <w:p w:rsidR="0006778C" w:rsidRPr="002F5CC7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  <w:tr w:rsidR="0006778C" w:rsidRPr="002F5CC7">
        <w:tc>
          <w:tcPr>
            <w:tcW w:w="4513" w:type="dxa"/>
            <w:tcBorders>
              <w:left w:val="double" w:sz="6" w:space="0" w:color="auto"/>
            </w:tcBorders>
          </w:tcPr>
          <w:p w:rsidR="0006778C" w:rsidRPr="002F5CC7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2F5CC7">
              <w:rPr>
                <w:rFonts w:ascii="Arial" w:hAnsi="Arial" w:cs="Arial"/>
                <w:lang w:val="nl-NL"/>
              </w:rPr>
              <w:t xml:space="preserve"> Representative:</w:t>
            </w:r>
          </w:p>
        </w:tc>
        <w:tc>
          <w:tcPr>
            <w:tcW w:w="4513" w:type="dxa"/>
            <w:tcBorders>
              <w:right w:val="double" w:sz="6" w:space="0" w:color="auto"/>
            </w:tcBorders>
          </w:tcPr>
          <w:p w:rsidR="0006778C" w:rsidRPr="002F5CC7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  <w:tr w:rsidR="0006778C" w:rsidRPr="002F5CC7">
        <w:tc>
          <w:tcPr>
            <w:tcW w:w="4513" w:type="dxa"/>
            <w:tcBorders>
              <w:left w:val="double" w:sz="6" w:space="0" w:color="auto"/>
            </w:tcBorders>
          </w:tcPr>
          <w:p w:rsidR="0006778C" w:rsidRPr="002F5CC7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2F5CC7">
              <w:rPr>
                <w:rFonts w:ascii="Arial" w:hAnsi="Arial" w:cs="Arial"/>
                <w:lang w:val="nl-NL"/>
              </w:rPr>
              <w:t xml:space="preserve"> Phone Number:</w:t>
            </w:r>
          </w:p>
        </w:tc>
        <w:tc>
          <w:tcPr>
            <w:tcW w:w="4513" w:type="dxa"/>
            <w:tcBorders>
              <w:right w:val="double" w:sz="6" w:space="0" w:color="auto"/>
            </w:tcBorders>
          </w:tcPr>
          <w:p w:rsidR="0006778C" w:rsidRPr="002F5CC7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2F5CC7">
              <w:rPr>
                <w:rFonts w:ascii="Arial" w:hAnsi="Arial" w:cs="Arial"/>
                <w:lang w:val="nl-NL"/>
              </w:rPr>
              <w:t>Fax Number:</w:t>
            </w:r>
          </w:p>
        </w:tc>
      </w:tr>
      <w:tr w:rsidR="0006778C" w:rsidRPr="002F5CC7">
        <w:tc>
          <w:tcPr>
            <w:tcW w:w="4513" w:type="dxa"/>
            <w:tcBorders>
              <w:left w:val="double" w:sz="6" w:space="0" w:color="auto"/>
              <w:bottom w:val="double" w:sz="6" w:space="0" w:color="auto"/>
            </w:tcBorders>
          </w:tcPr>
          <w:p w:rsidR="0006778C" w:rsidRPr="002F5CC7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2F5CC7">
              <w:rPr>
                <w:rFonts w:ascii="Arial" w:hAnsi="Arial" w:cs="Arial"/>
                <w:lang w:val="nl-NL"/>
              </w:rPr>
              <w:t xml:space="preserve"> E-mail address:</w:t>
            </w:r>
          </w:p>
        </w:tc>
        <w:tc>
          <w:tcPr>
            <w:tcW w:w="4513" w:type="dxa"/>
            <w:tcBorders>
              <w:bottom w:val="double" w:sz="6" w:space="0" w:color="auto"/>
              <w:right w:val="double" w:sz="6" w:space="0" w:color="auto"/>
            </w:tcBorders>
          </w:tcPr>
          <w:p w:rsidR="0006778C" w:rsidRPr="002F5CC7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</w:p>
        </w:tc>
      </w:tr>
    </w:tbl>
    <w:p w:rsidR="0006778C" w:rsidRPr="002F5CC7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nl-NL"/>
        </w:rPr>
      </w:pPr>
    </w:p>
    <w:p w:rsidR="0006778C" w:rsidRPr="00DF42C0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color w:val="FF0000"/>
          <w:lang w:val="en-GB"/>
        </w:rPr>
      </w:pPr>
      <w:r w:rsidRPr="00B67190">
        <w:rPr>
          <w:rFonts w:ascii="Arial" w:hAnsi="Arial" w:cs="Arial"/>
          <w:lang w:val="en-GB"/>
        </w:rPr>
        <w:t>The Tournament Committee has options on the following</w:t>
      </w:r>
      <w:r>
        <w:rPr>
          <w:rFonts w:ascii="Arial" w:hAnsi="Arial" w:cs="Arial"/>
          <w:lang w:val="en-GB"/>
        </w:rPr>
        <w:t xml:space="preserve"> accommodation. All prices in Euros for Bed &amp; Breakfast.3</w:t>
      </w:r>
      <w:r w:rsidRPr="00DF42C0">
        <w:rPr>
          <w:rFonts w:ascii="Arial" w:hAnsi="Arial" w:cs="Arial"/>
          <w:color w:val="FF0000"/>
          <w:lang w:val="en-GB"/>
        </w:rPr>
        <w:t xml:space="preserve"> Tourist Tax excluded.</w:t>
      </w:r>
    </w:p>
    <w:p w:rsidR="0006778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10"/>
        <w:gridCol w:w="1134"/>
        <w:gridCol w:w="1134"/>
        <w:gridCol w:w="1134"/>
        <w:gridCol w:w="1134"/>
        <w:gridCol w:w="1276"/>
        <w:gridCol w:w="1984"/>
      </w:tblGrid>
      <w:tr w:rsidR="0006778C" w:rsidTr="001A7B7E">
        <w:trPr>
          <w:trHeight w:val="59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 pers. room</w:t>
            </w:r>
          </w:p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economy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economy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economy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comfort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comfort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CB7C5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p.p.p. night</w:t>
            </w:r>
          </w:p>
        </w:tc>
      </w:tr>
      <w:tr w:rsidR="0006778C" w:rsidTr="001A7B7E">
        <w:trPr>
          <w:trHeight w:val="303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Hotel Haarlem-Zuid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778C" w:rsidRDefault="0006778C" w:rsidP="00C067F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€ 139,00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778C" w:rsidRDefault="0006778C" w:rsidP="00C067F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€ 109,00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 w:rsidP="00C067F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€ 93,00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 w:rsidP="00C067F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€ 120,00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6778C" w:rsidRDefault="0006778C" w:rsidP="00C067F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€ 103,00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FFFFFF"/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6778C" w:rsidTr="001A7B7E">
        <w:trPr>
          <w:trHeight w:val="341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Youth Hostel Stay Okay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6778C" w:rsidRDefault="0006778C" w:rsidP="00E862C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778C" w:rsidRPr="00C067FC" w:rsidRDefault="0006778C" w:rsidP="0090707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€ 32,00</w:t>
            </w:r>
          </w:p>
        </w:tc>
      </w:tr>
    </w:tbl>
    <w:p w:rsidR="0006778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sz w:val="18"/>
          <w:lang w:val="en-GB"/>
        </w:rPr>
      </w:pPr>
    </w:p>
    <w:p w:rsidR="0006778C" w:rsidRDefault="0006778C" w:rsidP="00CA38D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ind w:firstLine="14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Our Association makes the following reservation:</w:t>
      </w:r>
    </w:p>
    <w:p w:rsidR="0006778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43"/>
        <w:gridCol w:w="1134"/>
        <w:gridCol w:w="1134"/>
        <w:gridCol w:w="1134"/>
        <w:gridCol w:w="992"/>
        <w:gridCol w:w="993"/>
        <w:gridCol w:w="1417"/>
        <w:gridCol w:w="1559"/>
      </w:tblGrid>
      <w:tr w:rsidR="0006778C" w:rsidTr="00DF42C0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 pers. room</w:t>
            </w:r>
          </w:p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economy</w:t>
            </w:r>
          </w:p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economy</w:t>
            </w:r>
          </w:p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economy</w:t>
            </w:r>
          </w:p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 pers. room</w:t>
            </w:r>
          </w:p>
          <w:p w:rsidR="0006778C" w:rsidRDefault="0006778C" w:rsidP="001A7B7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comfort</w:t>
            </w:r>
          </w:p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 w:rsidP="00DF42C0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 pers. room</w:t>
            </w:r>
          </w:p>
          <w:p w:rsidR="0006778C" w:rsidRDefault="0006778C" w:rsidP="00DF42C0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comfort</w:t>
            </w:r>
          </w:p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Arrival </w:t>
            </w:r>
          </w:p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06778C" w:rsidTr="00DF42C0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778C" w:rsidRDefault="0006778C" w:rsidP="00CB7C5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Hotel Haarlem-Zuid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6778C" w:rsidTr="00DF42C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6778C" w:rsidTr="00DF42C0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78C" w:rsidRDefault="0006778C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06778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06778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134"/>
        <w:gridCol w:w="1085"/>
        <w:gridCol w:w="1412"/>
        <w:gridCol w:w="1472"/>
        <w:gridCol w:w="1701"/>
        <w:gridCol w:w="1559"/>
      </w:tblGrid>
      <w:tr w:rsidR="0006778C" w:rsidTr="002706EB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2706EB">
              <w:rPr>
                <w:rFonts w:ascii="Arial" w:hAnsi="Arial" w:cs="Arial"/>
                <w:b/>
                <w:lang w:val="en-GB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2706EB">
              <w:rPr>
                <w:rFonts w:ascii="Arial" w:hAnsi="Arial" w:cs="Arial"/>
                <w:b/>
                <w:lang w:val="en-GB"/>
              </w:rPr>
              <w:t>Number of female players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2706EB">
              <w:rPr>
                <w:rFonts w:ascii="Arial" w:hAnsi="Arial" w:cs="Arial"/>
                <w:b/>
                <w:lang w:val="en-GB"/>
              </w:rPr>
              <w:t>Number of male players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2706EB">
              <w:rPr>
                <w:rFonts w:ascii="Arial" w:hAnsi="Arial" w:cs="Arial"/>
                <w:b/>
                <w:lang w:val="en-GB"/>
              </w:rPr>
              <w:t>Number of female coaches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2706EB">
              <w:rPr>
                <w:rFonts w:ascii="Arial" w:hAnsi="Arial" w:cs="Arial"/>
                <w:b/>
                <w:lang w:val="en-GB"/>
              </w:rPr>
              <w:t>Number of male coaches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2706EB">
              <w:rPr>
                <w:rFonts w:ascii="Arial" w:hAnsi="Arial" w:cs="Arial"/>
                <w:b/>
                <w:lang w:val="en-GB"/>
              </w:rPr>
              <w:t>Arrival date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2706EB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06778C" w:rsidTr="002706EB">
        <w:tc>
          <w:tcPr>
            <w:tcW w:w="1843" w:type="dxa"/>
            <w:tcBorders>
              <w:top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  <w:r w:rsidRPr="002706EB">
              <w:rPr>
                <w:rFonts w:ascii="Arial" w:hAnsi="Arial" w:cs="Arial"/>
                <w:lang w:val="en-GB"/>
              </w:rPr>
              <w:t>Youth Hostel Stay Okay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85" w:type="dxa"/>
            <w:tcBorders>
              <w:top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472" w:type="dxa"/>
            <w:tcBorders>
              <w:top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06778C" w:rsidRPr="002706EB" w:rsidRDefault="0006778C" w:rsidP="002706E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06778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06778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06778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Date:  </w:t>
      </w:r>
      <w:r>
        <w:rPr>
          <w:rFonts w:ascii="Arial" w:hAnsi="Arial" w:cs="Arial"/>
          <w:u w:val="single"/>
          <w:lang w:val="en-GB"/>
        </w:rPr>
        <w:t xml:space="preserve">                                                 </w:t>
      </w:r>
      <w:r>
        <w:rPr>
          <w:rFonts w:ascii="Arial" w:hAnsi="Arial" w:cs="Arial"/>
          <w:lang w:val="en-GB"/>
        </w:rPr>
        <w:t xml:space="preserve">    Signature:</w:t>
      </w:r>
    </w:p>
    <w:p w:rsidR="0006778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 xml:space="preserve">     </w:t>
      </w:r>
      <w:r>
        <w:rPr>
          <w:rFonts w:ascii="Arial" w:hAnsi="Arial" w:cs="Arial"/>
          <w:lang w:val="en-GB"/>
        </w:rPr>
        <w:t xml:space="preserve">                                                        </w:t>
      </w:r>
      <w:r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       </w:t>
      </w:r>
    </w:p>
    <w:p w:rsidR="0006778C" w:rsidRDefault="0006778C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:rsidR="0006778C" w:rsidRDefault="0006778C" w:rsidP="00077DCF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b/>
          <w:sz w:val="27"/>
          <w:lang w:val="en-GB"/>
        </w:rPr>
      </w:pPr>
      <w:r>
        <w:rPr>
          <w:rFonts w:ascii="Arial" w:hAnsi="Arial" w:cs="Arial"/>
          <w:b/>
          <w:sz w:val="27"/>
          <w:lang w:val="en-GB"/>
        </w:rPr>
        <w:t>&gt;&gt;&gt;&gt;  SUBMIT BEFORE</w:t>
      </w:r>
      <w:r w:rsidRPr="0090707C">
        <w:rPr>
          <w:rFonts w:ascii="Arial" w:hAnsi="Arial" w:cs="Arial"/>
          <w:b/>
          <w:sz w:val="27"/>
          <w:lang w:val="en-GB"/>
        </w:rPr>
        <w:t xml:space="preserve"> </w:t>
      </w:r>
      <w:r>
        <w:rPr>
          <w:rFonts w:ascii="Arial" w:hAnsi="Arial" w:cs="Arial"/>
          <w:b/>
          <w:sz w:val="27"/>
          <w:lang w:val="en-GB"/>
        </w:rPr>
        <w:t>10</w:t>
      </w:r>
      <w:r w:rsidRPr="0090707C">
        <w:rPr>
          <w:rFonts w:ascii="Arial" w:hAnsi="Arial" w:cs="Arial"/>
          <w:b/>
          <w:sz w:val="27"/>
          <w:lang w:val="en-GB"/>
        </w:rPr>
        <w:t xml:space="preserve"> </w:t>
      </w:r>
      <w:r>
        <w:rPr>
          <w:rFonts w:ascii="Arial" w:hAnsi="Arial" w:cs="Arial"/>
          <w:b/>
          <w:sz w:val="27"/>
          <w:lang w:val="en-GB"/>
        </w:rPr>
        <w:t>February 2016 &lt;&lt;&lt;&lt;</w:t>
      </w:r>
    </w:p>
    <w:p w:rsidR="0006778C" w:rsidRDefault="0006778C" w:rsidP="00077DCF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b/>
          <w:sz w:val="27"/>
          <w:lang w:val="en-GB"/>
        </w:rPr>
      </w:pPr>
      <w:r>
        <w:rPr>
          <w:noProof/>
          <w:lang w:val="nl-NL" w:eastAsia="nl-NL"/>
        </w:rPr>
        <w:pict>
          <v:shape id="Afbeelding 1" o:spid="_x0000_s1030" type="#_x0000_t75" alt="Yonex" style="position:absolute;left:0;text-align:left;margin-left:0;margin-top:8.8pt;width:192.5pt;height:52pt;z-index:251659776;visibility:visible;mso-position-horizontal:center;mso-position-horizontal-relative:margin" wrapcoords="-84 0 -84 21287 21600 21287 21600 0 -84 0">
            <v:imagedata r:id="rId9" o:title=""/>
            <w10:wrap type="through" anchorx="margin"/>
          </v:shape>
        </w:pict>
      </w:r>
    </w:p>
    <w:p w:rsidR="0006778C" w:rsidRDefault="0006778C" w:rsidP="00CB7C5C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lang w:val="en-GB"/>
        </w:rPr>
      </w:pPr>
    </w:p>
    <w:sectPr w:rsidR="0006778C" w:rsidSect="005A63E4">
      <w:footerReference w:type="default" r:id="rId10"/>
      <w:endnotePr>
        <w:numFmt w:val="decimal"/>
      </w:endnotePr>
      <w:pgSz w:w="11906" w:h="16838"/>
      <w:pgMar w:top="113" w:right="1418" w:bottom="851" w:left="1134" w:header="0" w:footer="16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8C" w:rsidRDefault="0006778C">
      <w:pPr>
        <w:spacing w:line="20" w:lineRule="exact"/>
        <w:rPr>
          <w:sz w:val="24"/>
        </w:rPr>
      </w:pPr>
    </w:p>
  </w:endnote>
  <w:endnote w:type="continuationSeparator" w:id="0">
    <w:p w:rsidR="0006778C" w:rsidRDefault="0006778C">
      <w:r>
        <w:rPr>
          <w:sz w:val="24"/>
        </w:rPr>
        <w:t xml:space="preserve"> </w:t>
      </w:r>
    </w:p>
  </w:endnote>
  <w:endnote w:type="continuationNotice" w:id="1">
    <w:p w:rsidR="0006778C" w:rsidRDefault="0006778C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8C" w:rsidRDefault="0006778C">
    <w:pPr>
      <w:pStyle w:val="Footer"/>
    </w:pPr>
    <w:r>
      <w:t>Versie 14-10-2015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8C" w:rsidRDefault="0006778C">
      <w:r>
        <w:rPr>
          <w:sz w:val="24"/>
        </w:rPr>
        <w:separator/>
      </w:r>
    </w:p>
  </w:footnote>
  <w:footnote w:type="continuationSeparator" w:id="0">
    <w:p w:rsidR="0006778C" w:rsidRDefault="00067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73A6"/>
    <w:multiLevelType w:val="singleLevel"/>
    <w:tmpl w:val="CB646BFA"/>
    <w:lvl w:ilvl="0">
      <w:start w:val="2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7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687"/>
    <w:rsid w:val="0006778C"/>
    <w:rsid w:val="00077DCF"/>
    <w:rsid w:val="000A17C8"/>
    <w:rsid w:val="001728C1"/>
    <w:rsid w:val="001A7B7E"/>
    <w:rsid w:val="001D00D2"/>
    <w:rsid w:val="0025542B"/>
    <w:rsid w:val="002706EB"/>
    <w:rsid w:val="002B7624"/>
    <w:rsid w:val="002F5CC7"/>
    <w:rsid w:val="00367F6C"/>
    <w:rsid w:val="003F722A"/>
    <w:rsid w:val="00401BAF"/>
    <w:rsid w:val="004A3B5B"/>
    <w:rsid w:val="004D01F9"/>
    <w:rsid w:val="004E5B78"/>
    <w:rsid w:val="004F6FA0"/>
    <w:rsid w:val="00571E3A"/>
    <w:rsid w:val="005771B3"/>
    <w:rsid w:val="005A63E4"/>
    <w:rsid w:val="005C1A17"/>
    <w:rsid w:val="00630500"/>
    <w:rsid w:val="006C062C"/>
    <w:rsid w:val="00706F9E"/>
    <w:rsid w:val="00721826"/>
    <w:rsid w:val="007A6B93"/>
    <w:rsid w:val="00801612"/>
    <w:rsid w:val="00805D5A"/>
    <w:rsid w:val="00896B71"/>
    <w:rsid w:val="008B68F4"/>
    <w:rsid w:val="0090707C"/>
    <w:rsid w:val="009122BE"/>
    <w:rsid w:val="00942504"/>
    <w:rsid w:val="009626C3"/>
    <w:rsid w:val="00AC72DC"/>
    <w:rsid w:val="00AD6159"/>
    <w:rsid w:val="00B608D9"/>
    <w:rsid w:val="00B67190"/>
    <w:rsid w:val="00B77808"/>
    <w:rsid w:val="00B81B3C"/>
    <w:rsid w:val="00B973AF"/>
    <w:rsid w:val="00BE0539"/>
    <w:rsid w:val="00BE140C"/>
    <w:rsid w:val="00C067FC"/>
    <w:rsid w:val="00C9020A"/>
    <w:rsid w:val="00CA38D6"/>
    <w:rsid w:val="00CB7C5C"/>
    <w:rsid w:val="00D174C6"/>
    <w:rsid w:val="00D55212"/>
    <w:rsid w:val="00D85899"/>
    <w:rsid w:val="00DD0271"/>
    <w:rsid w:val="00DE40B4"/>
    <w:rsid w:val="00DF05EC"/>
    <w:rsid w:val="00DF42C0"/>
    <w:rsid w:val="00E175D5"/>
    <w:rsid w:val="00E352B4"/>
    <w:rsid w:val="00E862CB"/>
    <w:rsid w:val="00F00687"/>
    <w:rsid w:val="00F459ED"/>
    <w:rsid w:val="00F5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71"/>
    <w:pPr>
      <w:widowControl w:val="0"/>
    </w:pPr>
    <w:rPr>
      <w:rFonts w:ascii="Univers" w:hAnsi="Univers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B71"/>
    <w:pPr>
      <w:keepNext/>
      <w:tabs>
        <w:tab w:val="left" w:pos="-1440"/>
        <w:tab w:val="left" w:pos="-720"/>
      </w:tabs>
      <w:jc w:val="center"/>
      <w:outlineLvl w:val="0"/>
    </w:pPr>
    <w:rPr>
      <w:rFonts w:ascii="Britannic Bold" w:hAnsi="Britannic Bold"/>
      <w:b/>
      <w:i/>
      <w:sz w:val="5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B71"/>
    <w:pPr>
      <w:keepNext/>
      <w:tabs>
        <w:tab w:val="left" w:pos="-1440"/>
        <w:tab w:val="left" w:pos="-720"/>
      </w:tabs>
      <w:jc w:val="center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B71"/>
    <w:pPr>
      <w:keepNext/>
      <w:tabs>
        <w:tab w:val="left" w:pos="-1440"/>
        <w:tab w:val="left" w:pos="-720"/>
        <w:tab w:val="left" w:pos="0"/>
        <w:tab w:val="left" w:pos="711"/>
        <w:tab w:val="left" w:pos="3136"/>
        <w:tab w:val="left" w:pos="3514"/>
        <w:tab w:val="left" w:pos="5760"/>
      </w:tabs>
      <w:jc w:val="center"/>
      <w:outlineLvl w:val="2"/>
    </w:pPr>
    <w:rPr>
      <w:rFonts w:ascii="Britannic Bold" w:hAnsi="Britannic Bold"/>
      <w:b/>
      <w:sz w:val="3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6B71"/>
    <w:pPr>
      <w:keepNext/>
      <w:tabs>
        <w:tab w:val="left" w:pos="-1440"/>
        <w:tab w:val="left" w:pos="-720"/>
        <w:tab w:val="left" w:pos="0"/>
        <w:tab w:val="left" w:pos="711"/>
        <w:tab w:val="left" w:pos="3136"/>
        <w:tab w:val="left" w:pos="3514"/>
        <w:tab w:val="left" w:pos="5760"/>
      </w:tabs>
      <w:spacing w:before="31" w:after="54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6B71"/>
    <w:pPr>
      <w:keepNext/>
      <w:tabs>
        <w:tab w:val="right" w:pos="7938"/>
        <w:tab w:val="right" w:pos="9355"/>
      </w:tabs>
      <w:jc w:val="center"/>
      <w:outlineLvl w:val="4"/>
    </w:pPr>
    <w:rPr>
      <w:rFonts w:ascii="Britannic Bold" w:hAnsi="Britannic Bold"/>
      <w:b/>
      <w:spacing w:val="-6"/>
      <w:sz w:val="48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6B71"/>
    <w:pPr>
      <w:keepNext/>
      <w:tabs>
        <w:tab w:val="left" w:pos="-1440"/>
        <w:tab w:val="left" w:pos="-720"/>
        <w:tab w:val="left" w:pos="0"/>
        <w:tab w:val="left" w:pos="711"/>
        <w:tab w:val="left" w:pos="3136"/>
        <w:tab w:val="left" w:pos="3514"/>
        <w:tab w:val="left" w:pos="5760"/>
      </w:tabs>
      <w:spacing w:before="31" w:after="54"/>
      <w:outlineLvl w:val="5"/>
    </w:pPr>
    <w:rPr>
      <w:rFonts w:ascii="Arial" w:hAnsi="Arial" w:cs="Arial"/>
      <w:b/>
      <w:i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27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027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027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027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0271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0271"/>
    <w:rPr>
      <w:rFonts w:ascii="Calibri" w:hAnsi="Calibri" w:cs="Times New Roman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96B71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D0271"/>
    <w:rPr>
      <w:rFonts w:ascii="Univers" w:hAnsi="Univers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896B71"/>
    <w:rPr>
      <w:rFonts w:ascii="Univers" w:hAnsi="Univers" w:cs="Times New Roman"/>
      <w:sz w:val="24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896B7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0271"/>
    <w:rPr>
      <w:rFonts w:ascii="Univers" w:hAnsi="Univers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896B71"/>
    <w:rPr>
      <w:rFonts w:ascii="Univers" w:hAnsi="Univers" w:cs="Times New Roman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  <w:uiPriority w:val="99"/>
    <w:rsid w:val="00896B71"/>
    <w:rPr>
      <w:rFonts w:cs="Times New Roman"/>
    </w:rPr>
  </w:style>
  <w:style w:type="character" w:customStyle="1" w:styleId="EquationCaption">
    <w:name w:val="_Equation Caption"/>
    <w:basedOn w:val="DefaultParagraphFont"/>
    <w:uiPriority w:val="99"/>
    <w:rsid w:val="00896B71"/>
    <w:rPr>
      <w:rFonts w:cs="Times New Roman"/>
    </w:rPr>
  </w:style>
  <w:style w:type="paragraph" w:styleId="TOC1">
    <w:name w:val="toc 1"/>
    <w:basedOn w:val="Normal"/>
    <w:next w:val="Normal"/>
    <w:uiPriority w:val="99"/>
    <w:semiHidden/>
    <w:rsid w:val="00896B7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896B7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896B7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896B7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896B7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896B7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896B7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896B7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896B7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896B7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896B7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896B7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896B71"/>
    <w:rPr>
      <w:sz w:val="24"/>
    </w:rPr>
  </w:style>
  <w:style w:type="character" w:customStyle="1" w:styleId="EquationCaption1">
    <w:name w:val="_Equation Caption1"/>
    <w:uiPriority w:val="99"/>
    <w:rsid w:val="00896B71"/>
  </w:style>
  <w:style w:type="paragraph" w:styleId="BodyTextIndent">
    <w:name w:val="Body Text Indent"/>
    <w:basedOn w:val="Normal"/>
    <w:link w:val="BodyTextIndentChar"/>
    <w:uiPriority w:val="99"/>
    <w:rsid w:val="00896B71"/>
    <w:pPr>
      <w:tabs>
        <w:tab w:val="left" w:pos="-1440"/>
        <w:tab w:val="left" w:pos="-720"/>
        <w:tab w:val="left" w:pos="0"/>
        <w:tab w:val="left" w:pos="378"/>
        <w:tab w:val="left" w:pos="646"/>
        <w:tab w:val="left" w:pos="1161"/>
        <w:tab w:val="left" w:pos="2880"/>
      </w:tabs>
      <w:spacing w:line="260" w:lineRule="exact"/>
      <w:ind w:left="646" w:hanging="646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0271"/>
    <w:rPr>
      <w:rFonts w:ascii="Univers" w:hAnsi="Univers"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96B71"/>
    <w:pPr>
      <w:tabs>
        <w:tab w:val="left" w:pos="-1440"/>
        <w:tab w:val="left" w:pos="-720"/>
        <w:tab w:val="left" w:pos="0"/>
        <w:tab w:val="left" w:pos="378"/>
        <w:tab w:val="left" w:pos="646"/>
        <w:tab w:val="left" w:pos="2880"/>
      </w:tabs>
      <w:ind w:left="378" w:hanging="378"/>
      <w:jc w:val="both"/>
    </w:pPr>
    <w:rPr>
      <w:rFonts w:ascii="Arial" w:hAnsi="Arial"/>
      <w:spacing w:val="-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0271"/>
    <w:rPr>
      <w:rFonts w:ascii="Univers" w:hAnsi="Univers"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96B71"/>
    <w:pPr>
      <w:tabs>
        <w:tab w:val="left" w:pos="-1440"/>
        <w:tab w:val="left" w:pos="-720"/>
        <w:tab w:val="left" w:pos="0"/>
        <w:tab w:val="left" w:pos="378"/>
        <w:tab w:val="left" w:pos="756"/>
        <w:tab w:val="left" w:pos="2880"/>
      </w:tabs>
      <w:spacing w:line="260" w:lineRule="exact"/>
      <w:ind w:left="756" w:hanging="756"/>
      <w:jc w:val="both"/>
    </w:pPr>
    <w:rPr>
      <w:rFonts w:ascii="Arial" w:hAnsi="Arial"/>
      <w:spacing w:val="-2"/>
      <w:sz w:val="21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D0271"/>
    <w:rPr>
      <w:rFonts w:ascii="Univers" w:hAnsi="Univers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B973AF"/>
    <w:pPr>
      <w:tabs>
        <w:tab w:val="center" w:pos="4153"/>
        <w:tab w:val="right" w:pos="8306"/>
      </w:tabs>
    </w:pPr>
    <w:rPr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73AF"/>
    <w:rPr>
      <w:rFonts w:ascii="Univers" w:hAnsi="Univers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B973AF"/>
    <w:pPr>
      <w:tabs>
        <w:tab w:val="center" w:pos="4153"/>
        <w:tab w:val="right" w:pos="8306"/>
      </w:tabs>
    </w:pPr>
    <w:rPr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73AF"/>
    <w:rPr>
      <w:rFonts w:ascii="Univers" w:hAnsi="Univer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A7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B7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DF42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221</Words>
  <Characters>1219</Characters>
  <Application>Microsoft Office Outlook</Application>
  <DocSecurity>0</DocSecurity>
  <Lines>0</Lines>
  <Paragraphs>0</Paragraphs>
  <ScaleCrop>false</ScaleCrop>
  <Company>Ortec Consultants bv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 Lageweg</dc:creator>
  <cp:keywords/>
  <dc:description/>
  <cp:lastModifiedBy>Valentijn</cp:lastModifiedBy>
  <cp:revision>8</cp:revision>
  <cp:lastPrinted>2015-10-15T11:23:00Z</cp:lastPrinted>
  <dcterms:created xsi:type="dcterms:W3CDTF">2015-10-12T10:04:00Z</dcterms:created>
  <dcterms:modified xsi:type="dcterms:W3CDTF">2015-10-15T11:23:00Z</dcterms:modified>
</cp:coreProperties>
</file>