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18" w:rsidRDefault="00250418"/>
    <w:p w:rsidR="00013EE3" w:rsidRDefault="00013EE3"/>
    <w:p w:rsidR="00013EE3" w:rsidRDefault="00013EE3" w:rsidP="00013EE3">
      <w:pPr>
        <w:jc w:val="center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BWF World Junior Mixed Team Champi</w:t>
      </w:r>
      <w:r>
        <w:rPr>
          <w:rFonts w:eastAsia="Batang"/>
          <w:b/>
          <w:lang w:eastAsia="ko-KR"/>
        </w:rPr>
        <w:t>onships for Suhandinata Cup 2017</w:t>
      </w:r>
    </w:p>
    <w:p w:rsidR="00013EE3" w:rsidRDefault="00013EE3" w:rsidP="00013EE3">
      <w:pPr>
        <w:jc w:val="center"/>
        <w:rPr>
          <w:rFonts w:eastAsia="SimSun"/>
          <w:b/>
          <w:lang w:eastAsia="zh-CN"/>
        </w:rPr>
      </w:pPr>
      <w:r>
        <w:rPr>
          <w:rFonts w:eastAsia="Batang"/>
          <w:b/>
          <w:lang w:eastAsia="ko-KR"/>
        </w:rPr>
        <w:t xml:space="preserve">Yogyakarta, Indonesia </w:t>
      </w:r>
    </w:p>
    <w:p w:rsidR="00013EE3" w:rsidRDefault="00013EE3" w:rsidP="00013EE3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Registering Colour of Clothing</w:t>
      </w:r>
    </w:p>
    <w:p w:rsidR="00013EE3" w:rsidRDefault="00013EE3" w:rsidP="00013EE3">
      <w:pPr>
        <w:rPr>
          <w:rFonts w:eastAsia="SimSun"/>
          <w:lang w:eastAsia="zh-CN"/>
        </w:rPr>
      </w:pPr>
    </w:p>
    <w:p w:rsidR="00013EE3" w:rsidRDefault="00013EE3" w:rsidP="00013EE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Please complete and </w:t>
      </w:r>
      <w:r>
        <w:rPr>
          <w:rFonts w:eastAsia="SimSun"/>
          <w:lang w:eastAsia="zh-CN"/>
        </w:rPr>
        <w:t>return to BWF before 2 October 2017</w:t>
      </w:r>
      <w:r>
        <w:rPr>
          <w:rFonts w:eastAsia="SimSun"/>
          <w:lang w:eastAsia="zh-CN"/>
        </w:rPr>
        <w:t xml:space="preserve">.  </w:t>
      </w:r>
    </w:p>
    <w:p w:rsidR="00013EE3" w:rsidRDefault="00013EE3" w:rsidP="00013EE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Attention to: </w:t>
      </w:r>
      <w:hyperlink r:id="rId7" w:history="1">
        <w:r>
          <w:rPr>
            <w:rStyle w:val="Hyperlink"/>
            <w:rFonts w:eastAsia="SimSun"/>
            <w:lang w:eastAsia="zh-CN"/>
          </w:rPr>
          <w:t>v.mahalingam@bwfbadminton.org</w:t>
        </w:r>
      </w:hyperlink>
      <w:r>
        <w:rPr>
          <w:rFonts w:eastAsia="SimSun"/>
          <w:lang w:eastAsia="zh-CN"/>
        </w:rPr>
        <w:t xml:space="preserve"> </w:t>
      </w:r>
    </w:p>
    <w:p w:rsidR="00013EE3" w:rsidRDefault="00013EE3" w:rsidP="00013EE3">
      <w:pPr>
        <w:rPr>
          <w:rFonts w:eastAsia="SimSu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3994"/>
      </w:tblGrid>
      <w:tr w:rsidR="00013EE3" w:rsidTr="00013E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Default="00013EE3">
            <w:pPr>
              <w:rPr>
                <w:rFonts w:eastAsia="Times New Roman"/>
                <w:lang w:eastAsia="zh-CN"/>
              </w:rPr>
            </w:pPr>
          </w:p>
          <w:p w:rsidR="00013EE3" w:rsidRDefault="00013EE3">
            <w:pPr>
              <w:rPr>
                <w:lang w:eastAsia="zh-CN"/>
              </w:rPr>
            </w:pPr>
            <w:r>
              <w:rPr>
                <w:lang w:eastAsia="zh-CN"/>
              </w:rPr>
              <w:t>Member Association: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Default="00013EE3">
            <w:pPr>
              <w:rPr>
                <w:lang w:eastAsia="zh-CN"/>
              </w:rPr>
            </w:pPr>
          </w:p>
        </w:tc>
      </w:tr>
      <w:tr w:rsidR="00013EE3" w:rsidTr="00013E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Default="00013EE3">
            <w:pPr>
              <w:rPr>
                <w:lang w:eastAsia="zh-CN"/>
              </w:rPr>
            </w:pPr>
          </w:p>
          <w:p w:rsidR="00013EE3" w:rsidRDefault="00013EE3">
            <w:pPr>
              <w:rPr>
                <w:lang w:eastAsia="zh-CN"/>
              </w:rPr>
            </w:pPr>
            <w:r>
              <w:rPr>
                <w:lang w:eastAsia="zh-CN"/>
              </w:rPr>
              <w:t>Our team will be predominantly playing in the colour: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Default="00013EE3">
            <w:pPr>
              <w:rPr>
                <w:lang w:eastAsia="zh-CN"/>
              </w:rPr>
            </w:pPr>
          </w:p>
        </w:tc>
      </w:tr>
      <w:tr w:rsidR="00013EE3" w:rsidTr="00013EE3">
        <w:trPr>
          <w:trHeight w:val="8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Default="00013EE3" w:rsidP="00013EE3">
            <w:pPr>
              <w:rPr>
                <w:lang w:eastAsia="zh-CN"/>
              </w:rPr>
            </w:pPr>
          </w:p>
          <w:p w:rsidR="00013EE3" w:rsidRDefault="00013EE3" w:rsidP="00013EE3">
            <w:pPr>
              <w:rPr>
                <w:lang w:eastAsia="zh-CN"/>
              </w:rPr>
            </w:pPr>
            <w:r>
              <w:rPr>
                <w:lang w:eastAsia="zh-CN"/>
              </w:rPr>
              <w:t>Do you have an alternative clothing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Default="00013EE3">
            <w:pPr>
              <w:rPr>
                <w:lang w:eastAsia="zh-CN"/>
              </w:rPr>
            </w:pPr>
          </w:p>
        </w:tc>
      </w:tr>
      <w:tr w:rsidR="00013EE3" w:rsidTr="00013E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Default="00013EE3">
            <w:pPr>
              <w:rPr>
                <w:lang w:eastAsia="zh-CN"/>
              </w:rPr>
            </w:pPr>
          </w:p>
          <w:p w:rsidR="00013EE3" w:rsidRDefault="00013EE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The manufacturer supplying the clothing is :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Default="00013EE3">
            <w:pPr>
              <w:rPr>
                <w:lang w:eastAsia="zh-CN"/>
              </w:rPr>
            </w:pPr>
          </w:p>
        </w:tc>
      </w:tr>
      <w:tr w:rsidR="00013EE3" w:rsidTr="00013E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Default="00013EE3">
            <w:pPr>
              <w:rPr>
                <w:lang w:eastAsia="zh-CN"/>
              </w:rPr>
            </w:pPr>
          </w:p>
          <w:p w:rsidR="00013EE3" w:rsidRDefault="00013EE3">
            <w:pPr>
              <w:rPr>
                <w:lang w:eastAsia="zh-CN"/>
              </w:rPr>
            </w:pPr>
            <w:r>
              <w:rPr>
                <w:lang w:eastAsia="zh-CN"/>
              </w:rPr>
              <w:t>If you are given the alternative clothing , what is the predominant colour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Default="00013EE3">
            <w:pPr>
              <w:rPr>
                <w:lang w:eastAsia="zh-CN"/>
              </w:rPr>
            </w:pPr>
          </w:p>
        </w:tc>
      </w:tr>
      <w:tr w:rsidR="00013EE3" w:rsidTr="00013E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E3" w:rsidRDefault="00013EE3">
            <w:pPr>
              <w:rPr>
                <w:lang w:eastAsia="zh-CN"/>
              </w:rPr>
            </w:pPr>
          </w:p>
          <w:p w:rsidR="00013EE3" w:rsidRDefault="00013EE3">
            <w:pPr>
              <w:rPr>
                <w:lang w:eastAsia="zh-CN"/>
              </w:rPr>
            </w:pPr>
            <w:r>
              <w:rPr>
                <w:lang w:eastAsia="zh-CN"/>
              </w:rPr>
              <w:t>Date: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Default="00013EE3">
            <w:pPr>
              <w:rPr>
                <w:lang w:eastAsia="zh-CN"/>
              </w:rPr>
            </w:pPr>
          </w:p>
        </w:tc>
      </w:tr>
      <w:tr w:rsidR="00013EE3" w:rsidTr="00013E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E3" w:rsidRDefault="00013EE3">
            <w:pPr>
              <w:rPr>
                <w:lang w:eastAsia="zh-CN"/>
              </w:rPr>
            </w:pPr>
          </w:p>
          <w:p w:rsidR="00013EE3" w:rsidRDefault="00013EE3">
            <w:pPr>
              <w:rPr>
                <w:lang w:eastAsia="zh-CN"/>
              </w:rPr>
            </w:pPr>
            <w:r>
              <w:rPr>
                <w:lang w:eastAsia="zh-CN"/>
              </w:rPr>
              <w:t>Name: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Default="00013EE3">
            <w:pPr>
              <w:rPr>
                <w:lang w:eastAsia="zh-CN"/>
              </w:rPr>
            </w:pPr>
          </w:p>
        </w:tc>
      </w:tr>
      <w:tr w:rsidR="00013EE3" w:rsidTr="00013E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E3" w:rsidRDefault="00013EE3">
            <w:pPr>
              <w:rPr>
                <w:lang w:eastAsia="zh-CN"/>
              </w:rPr>
            </w:pPr>
          </w:p>
          <w:p w:rsidR="00013EE3" w:rsidRDefault="00013EE3">
            <w:pPr>
              <w:rPr>
                <w:lang w:eastAsia="zh-CN"/>
              </w:rPr>
            </w:pPr>
            <w:r>
              <w:rPr>
                <w:lang w:eastAsia="zh-CN"/>
              </w:rPr>
              <w:t>Position: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Default="00013EE3">
            <w:pPr>
              <w:rPr>
                <w:lang w:eastAsia="zh-CN"/>
              </w:rPr>
            </w:pPr>
          </w:p>
        </w:tc>
      </w:tr>
    </w:tbl>
    <w:p w:rsidR="00013EE3" w:rsidRDefault="00013EE3"/>
    <w:p w:rsidR="00013EE3" w:rsidRDefault="00013EE3"/>
    <w:p w:rsidR="00686F51" w:rsidRDefault="00686F51" w:rsidP="0099226E">
      <w:pPr>
        <w:spacing w:after="0" w:line="240" w:lineRule="auto"/>
      </w:pPr>
      <w:bookmarkStart w:id="0" w:name="_GoBack"/>
      <w:bookmarkEnd w:id="0"/>
    </w:p>
    <w:p w:rsidR="00686F51" w:rsidRPr="00303770" w:rsidRDefault="00303770" w:rsidP="00303770">
      <w:pPr>
        <w:tabs>
          <w:tab w:val="left" w:pos="6150"/>
        </w:tabs>
      </w:pPr>
      <w:r>
        <w:tab/>
      </w:r>
    </w:p>
    <w:sectPr w:rsidR="00686F51" w:rsidRPr="00303770" w:rsidSect="0099226E">
      <w:headerReference w:type="default" r:id="rId8"/>
      <w:footerReference w:type="default" r:id="rId9"/>
      <w:pgSz w:w="11920" w:h="16840"/>
      <w:pgMar w:top="1440" w:right="1080" w:bottom="1440" w:left="1080" w:header="359" w:footer="146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C8" w:rsidRDefault="00A24CC8">
      <w:pPr>
        <w:spacing w:after="0" w:line="240" w:lineRule="auto"/>
      </w:pPr>
      <w:r>
        <w:separator/>
      </w:r>
    </w:p>
  </w:endnote>
  <w:endnote w:type="continuationSeparator" w:id="0">
    <w:p w:rsidR="00A24CC8" w:rsidRDefault="00A2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18" w:rsidRDefault="0030377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2561590</wp:posOffset>
              </wp:positionH>
              <wp:positionV relativeFrom="page">
                <wp:posOffset>9620250</wp:posOffset>
              </wp:positionV>
              <wp:extent cx="45719" cy="742950"/>
              <wp:effectExtent l="0" t="0" r="0" b="19050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19" cy="742950"/>
                      </a:xfrm>
                      <a:custGeom>
                        <a:avLst/>
                        <a:gdLst>
                          <a:gd name="T0" fmla="*/ 0 w 20"/>
                          <a:gd name="T1" fmla="*/ 0 h 878"/>
                          <a:gd name="T2" fmla="*/ 0 w 20"/>
                          <a:gd name="T3" fmla="*/ 878 h 8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878">
                            <a:moveTo>
                              <a:pt x="0" y="0"/>
                            </a:moveTo>
                            <a:lnTo>
                              <a:pt x="0" y="878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2A851" id="Freeform 3" o:spid="_x0000_s1026" style="position:absolute;margin-left:201.7pt;margin-top:757.5pt;width:3.6pt;height:58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" o:allowincell="f" path="m,l,878e" filled="f" strokecolor="red" strokeweight=".20458mm">
              <v:path arrowok="t" o:connecttype="custom" o:connectlocs="0,0;0,742950" o:connectangles="0,0"/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2828925</wp:posOffset>
              </wp:positionH>
              <wp:positionV relativeFrom="page">
                <wp:posOffset>9639300</wp:posOffset>
              </wp:positionV>
              <wp:extent cx="1419225" cy="733425"/>
              <wp:effectExtent l="0" t="0" r="9525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418" w:rsidRDefault="002504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27" w:right="-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03</w:t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B9378E"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2631 91</w:t>
                          </w:r>
                          <w:r w:rsidR="00B03D34"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88</w:t>
                          </w:r>
                        </w:p>
                        <w:p w:rsidR="00250418" w:rsidRDefault="002504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8" w:lineRule="exact"/>
                            <w:ind w:left="20" w:right="-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03</w:t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B03D34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2631 9688</w:t>
                          </w:r>
                        </w:p>
                        <w:p w:rsidR="00250418" w:rsidRDefault="00A24C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7" w:right="-47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250418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="00250418">
                              <w:rPr>
                                <w:rFonts w:ascii="Calibri" w:hAnsi="Calibri" w:cs="Calibri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 w:rsidR="002504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f@</w:t>
                            </w:r>
                            <w:r w:rsidR="00250418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="00250418">
                              <w:rPr>
                                <w:rFonts w:ascii="Calibri" w:hAnsi="Calibri" w:cs="Calibri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 w:rsidR="002504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 w:rsidR="00250418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="002504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="00250418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="002504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mi</w:t>
                            </w:r>
                            <w:r w:rsidR="00250418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="002504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 w:rsidR="00250418">
                              <w:rPr>
                                <w:rFonts w:ascii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250418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="002504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  <w:r w:rsidR="00250418">
                              <w:rPr>
                                <w:rFonts w:ascii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2504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rg</w:t>
                            </w:r>
                          </w:hyperlink>
                        </w:p>
                        <w:p w:rsidR="00303770" w:rsidRDefault="003037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7" w:right="-47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303770"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w</w:t>
                          </w:r>
                          <w:r w:rsidRPr="00303770"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w</w:t>
                          </w:r>
                          <w:r w:rsidRPr="00303770"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w</w:t>
                          </w:r>
                          <w:r w:rsidRPr="00303770"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.</w:t>
                          </w:r>
                          <w:r w:rsidRPr="00303770"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 w:rsidRPr="00303770"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w</w:t>
                          </w:r>
                          <w:r w:rsidRPr="00303770"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corporate</w:t>
                          </w:r>
                          <w:r w:rsidRPr="00303770"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.com</w:t>
                          </w:r>
                        </w:p>
                        <w:p w:rsidR="00303770" w:rsidRDefault="003037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7" w:right="-47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303770"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w</w:t>
                          </w:r>
                          <w:r w:rsidRPr="00303770"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w</w:t>
                          </w:r>
                          <w:r w:rsidRPr="00303770"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w</w:t>
                          </w:r>
                          <w:r w:rsidRPr="00303770"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.</w:t>
                          </w:r>
                          <w:r w:rsidRPr="00303770"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 w:rsidRPr="00303770"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w</w:t>
                          </w:r>
                          <w:r w:rsidRPr="00303770"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 w:rsidRPr="00303770"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 w:rsidRPr="00303770"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 w:rsidRPr="00303770"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 w:rsidRPr="00303770"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mi</w:t>
                          </w:r>
                          <w:r w:rsidRPr="00303770"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 w:rsidRPr="00303770"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 w:rsidRPr="00303770"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 w:rsidRPr="00303770"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 w:rsidRPr="00303770"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2.75pt;margin-top:759pt;width:111.75pt;height:57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3Ym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" o:allowincell="f" filled="f" stroked="f">
              <v:textbox inset="0,0,0,0">
                <w:txbxContent>
                  <w:p w:rsidR="00250418" w:rsidRDefault="002504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27" w:right="-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03</w:t>
                    </w:r>
                    <w:r>
                      <w:rPr>
                        <w:rFonts w:ascii="Calibri" w:hAnsi="Calibri" w:cs="Calibri"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="00B9378E"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2631 91</w:t>
                    </w:r>
                    <w:r w:rsidR="00B03D34"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88</w:t>
                    </w:r>
                  </w:p>
                  <w:p w:rsidR="00250418" w:rsidRDefault="002504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8" w:lineRule="exact"/>
                      <w:ind w:left="20" w:right="-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03</w:t>
                    </w:r>
                    <w:r>
                      <w:rPr>
                        <w:rFonts w:ascii="Calibri" w:hAnsi="Calibri" w:cs="Calibri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B03D34">
                      <w:rPr>
                        <w:rFonts w:ascii="Calibri" w:hAnsi="Calibri" w:cs="Calibri"/>
                        <w:sz w:val="18"/>
                        <w:szCs w:val="18"/>
                      </w:rPr>
                      <w:t>2631 9688</w:t>
                    </w:r>
                  </w:p>
                  <w:p w:rsidR="00250418" w:rsidRDefault="007D0B23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7" w:right="-47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hyperlink r:id="rId2" w:history="1">
                      <w:r w:rsidR="00250418">
                        <w:rPr>
                          <w:rFonts w:ascii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 w:rsidR="00250418">
                        <w:rPr>
                          <w:rFonts w:ascii="Calibri" w:hAnsi="Calibri" w:cs="Calibri"/>
                          <w:spacing w:val="1"/>
                          <w:sz w:val="18"/>
                          <w:szCs w:val="18"/>
                        </w:rPr>
                        <w:t>w</w:t>
                      </w:r>
                      <w:r w:rsidR="00250418">
                        <w:rPr>
                          <w:rFonts w:ascii="Calibri" w:hAnsi="Calibri" w:cs="Calibri"/>
                          <w:sz w:val="18"/>
                          <w:szCs w:val="18"/>
                        </w:rPr>
                        <w:t>f@</w:t>
                      </w:r>
                      <w:r w:rsidR="00250418">
                        <w:rPr>
                          <w:rFonts w:ascii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 w:rsidR="00250418">
                        <w:rPr>
                          <w:rFonts w:ascii="Calibri" w:hAnsi="Calibri" w:cs="Calibri"/>
                          <w:spacing w:val="1"/>
                          <w:sz w:val="18"/>
                          <w:szCs w:val="18"/>
                        </w:rPr>
                        <w:t>w</w:t>
                      </w:r>
                      <w:r w:rsidR="00250418">
                        <w:rPr>
                          <w:rFonts w:ascii="Calibri" w:hAnsi="Calibri" w:cs="Calibri"/>
                          <w:sz w:val="18"/>
                          <w:szCs w:val="18"/>
                        </w:rPr>
                        <w:t>f</w:t>
                      </w:r>
                      <w:r w:rsidR="00250418">
                        <w:rPr>
                          <w:rFonts w:ascii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 w:rsidR="00250418">
                        <w:rPr>
                          <w:rFonts w:ascii="Calibri" w:hAnsi="Calibri" w:cs="Calibri"/>
                          <w:sz w:val="18"/>
                          <w:szCs w:val="18"/>
                        </w:rPr>
                        <w:t>a</w:t>
                      </w:r>
                      <w:r w:rsidR="00250418">
                        <w:rPr>
                          <w:rFonts w:ascii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 w:rsidR="00250418">
                        <w:rPr>
                          <w:rFonts w:ascii="Calibri" w:hAnsi="Calibri" w:cs="Calibri"/>
                          <w:sz w:val="18"/>
                          <w:szCs w:val="18"/>
                        </w:rPr>
                        <w:t>mi</w:t>
                      </w:r>
                      <w:r w:rsidR="00250418">
                        <w:rPr>
                          <w:rFonts w:ascii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 w:rsidR="00250418">
                        <w:rPr>
                          <w:rFonts w:ascii="Calibri" w:hAnsi="Calibri" w:cs="Calibri"/>
                          <w:sz w:val="18"/>
                          <w:szCs w:val="18"/>
                        </w:rPr>
                        <w:t>t</w:t>
                      </w:r>
                      <w:r w:rsidR="00250418">
                        <w:rPr>
                          <w:rFonts w:ascii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250418">
                        <w:rPr>
                          <w:rFonts w:ascii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 w:rsidR="00250418">
                        <w:rPr>
                          <w:rFonts w:ascii="Calibri" w:hAnsi="Calibri" w:cs="Calibri"/>
                          <w:sz w:val="18"/>
                          <w:szCs w:val="18"/>
                        </w:rPr>
                        <w:t>.</w:t>
                      </w:r>
                      <w:r w:rsidR="00250418">
                        <w:rPr>
                          <w:rFonts w:ascii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250418">
                        <w:rPr>
                          <w:rFonts w:ascii="Calibri" w:hAnsi="Calibri" w:cs="Calibri"/>
                          <w:sz w:val="18"/>
                          <w:szCs w:val="18"/>
                        </w:rPr>
                        <w:t>rg</w:t>
                      </w:r>
                    </w:hyperlink>
                  </w:p>
                  <w:p w:rsidR="00303770" w:rsidRDefault="00303770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7" w:right="-47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303770">
                      <w:rPr>
                        <w:rFonts w:ascii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w</w:t>
                    </w:r>
                    <w:r w:rsidRPr="00303770"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w</w:t>
                    </w:r>
                    <w:r w:rsidRPr="00303770">
                      <w:rPr>
                        <w:rFonts w:ascii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w</w:t>
                    </w:r>
                    <w:r w:rsidRPr="00303770"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.</w:t>
                    </w:r>
                    <w:r w:rsidRPr="00303770"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b</w:t>
                    </w:r>
                    <w:r w:rsidRPr="00303770">
                      <w:rPr>
                        <w:rFonts w:ascii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w</w:t>
                    </w:r>
                    <w:r w:rsidRPr="00303770"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corporate</w:t>
                    </w:r>
                    <w:r w:rsidRPr="00303770"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.com</w:t>
                    </w:r>
                  </w:p>
                  <w:p w:rsidR="00303770" w:rsidRDefault="00303770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7" w:right="-47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303770">
                      <w:rPr>
                        <w:rFonts w:ascii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w</w:t>
                    </w:r>
                    <w:r w:rsidRPr="00303770"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w</w:t>
                    </w:r>
                    <w:r w:rsidRPr="00303770">
                      <w:rPr>
                        <w:rFonts w:ascii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w</w:t>
                    </w:r>
                    <w:r w:rsidRPr="00303770"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.</w:t>
                    </w:r>
                    <w:r w:rsidRPr="00303770"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b</w:t>
                    </w:r>
                    <w:r w:rsidRPr="00303770">
                      <w:rPr>
                        <w:rFonts w:ascii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w</w:t>
                    </w:r>
                    <w:r w:rsidRPr="00303770"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f</w:t>
                    </w:r>
                    <w:r w:rsidRPr="00303770"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b</w:t>
                    </w:r>
                    <w:r w:rsidRPr="00303770"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a</w:t>
                    </w:r>
                    <w:r w:rsidRPr="00303770"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d</w:t>
                    </w:r>
                    <w:r w:rsidRPr="00303770"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mi</w:t>
                    </w:r>
                    <w:r w:rsidRPr="00303770"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 w:rsidRPr="00303770"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t</w:t>
                    </w:r>
                    <w:r w:rsidRPr="00303770">
                      <w:rPr>
                        <w:rFonts w:ascii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 w:rsidRPr="00303770"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 w:rsidRPr="00303770"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2647950</wp:posOffset>
              </wp:positionH>
              <wp:positionV relativeFrom="page">
                <wp:posOffset>9648825</wp:posOffset>
              </wp:positionV>
              <wp:extent cx="114300" cy="71437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418" w:rsidRDefault="002504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20" w:right="-47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</w:p>
                        <w:p w:rsidR="00250418" w:rsidRDefault="002504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8" w:lineRule="exact"/>
                            <w:ind w:left="20" w:right="-42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F</w:t>
                          </w:r>
                        </w:p>
                        <w:p w:rsidR="00250418" w:rsidRDefault="002504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7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E</w:t>
                          </w:r>
                        </w:p>
                        <w:p w:rsidR="00303770" w:rsidRDefault="003037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7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W</w:t>
                          </w:r>
                        </w:p>
                        <w:p w:rsidR="00303770" w:rsidRDefault="003037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7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208.5pt;margin-top:759.75pt;width:9pt;height:5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PSrwIAAK8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" o:allowincell="f" filled="f" stroked="f">
              <v:textbox inset="0,0,0,0">
                <w:txbxContent>
                  <w:p w:rsidR="00250418" w:rsidRDefault="002504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20" w:right="-47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T</w:t>
                    </w:r>
                  </w:p>
                  <w:p w:rsidR="00250418" w:rsidRDefault="002504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8" w:lineRule="exact"/>
                      <w:ind w:left="20" w:right="-42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F</w:t>
                    </w:r>
                  </w:p>
                  <w:p w:rsidR="00250418" w:rsidRDefault="00250418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7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E</w:t>
                    </w:r>
                  </w:p>
                  <w:p w:rsidR="00303770" w:rsidRDefault="00303770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7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W</w:t>
                    </w:r>
                  </w:p>
                  <w:p w:rsidR="00303770" w:rsidRDefault="00303770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7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742950</wp:posOffset>
              </wp:positionH>
              <wp:positionV relativeFrom="page">
                <wp:posOffset>9648825</wp:posOffset>
              </wp:positionV>
              <wp:extent cx="1730375" cy="657225"/>
              <wp:effectExtent l="0" t="0" r="317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70" w:rsidRDefault="002504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20" w:right="-47"/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03770"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No. 1, Level 29</w:t>
                          </w:r>
                        </w:p>
                        <w:p w:rsidR="00B03D34" w:rsidRDefault="00B03D3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20" w:right="-47"/>
                            <w:rPr>
                              <w:rFonts w:ascii="Calibri" w:hAnsi="Calibri" w:cs="Calibri"/>
                              <w:spacing w:val="-5"/>
                              <w:position w:val="1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Naza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 Tower</w:t>
                          </w:r>
                          <w:r w:rsidR="00250418">
                            <w:rPr>
                              <w:rFonts w:ascii="Calibri" w:hAnsi="Calibri" w:cs="Calibri"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B9378E">
                            <w:rPr>
                              <w:rFonts w:ascii="Calibri" w:hAnsi="Calibri" w:cs="Calibri"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>Platinum Park</w:t>
                          </w:r>
                        </w:p>
                        <w:p w:rsidR="00250418" w:rsidRDefault="00B03D3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20" w:right="-47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No. 10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>Persiaran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KLCC</w:t>
                          </w:r>
                        </w:p>
                        <w:p w:rsidR="00250418" w:rsidRDefault="00B03D3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50088</w:t>
                          </w:r>
                          <w:r w:rsidR="00250418">
                            <w:rPr>
                              <w:rFonts w:ascii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0418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K</w:t>
                          </w:r>
                          <w:r w:rsidR="00250418"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 w:rsidR="00250418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ala</w:t>
                          </w:r>
                          <w:r w:rsidR="00250418">
                            <w:rPr>
                              <w:rFonts w:ascii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0418">
                            <w:rPr>
                              <w:rFonts w:ascii="Calibri" w:hAnsi="Calibri" w:cs="Calibri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 w:rsidR="00250418"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 w:rsidR="00250418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</w:t>
                          </w:r>
                          <w:r w:rsidR="00250418"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pu</w:t>
                          </w:r>
                          <w:r w:rsidR="00250418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r</w:t>
                          </w:r>
                        </w:p>
                        <w:p w:rsidR="00250418" w:rsidRDefault="002504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8" w:lineRule="exact"/>
                            <w:ind w:left="20" w:right="-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Ma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aysia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58.5pt;margin-top:759.75pt;width:136.25pt;height:5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b7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" o:allowincell="f" filled="f" stroked="f">
              <v:textbox inset="0,0,0,0">
                <w:txbxContent>
                  <w:p w:rsidR="00303770" w:rsidRDefault="002504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20" w:right="-47"/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it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="00303770"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No. 1, Level 29</w:t>
                    </w:r>
                  </w:p>
                  <w:p w:rsidR="00B03D34" w:rsidRDefault="00B03D3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20" w:right="-47"/>
                      <w:rPr>
                        <w:rFonts w:ascii="Calibri" w:hAnsi="Calibri" w:cs="Calibri"/>
                        <w:spacing w:val="-5"/>
                        <w:position w:val="1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Naza</w:t>
                    </w:r>
                    <w:proofErr w:type="spellEnd"/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 xml:space="preserve"> Tower</w:t>
                    </w:r>
                    <w:r w:rsidR="00250418">
                      <w:rPr>
                        <w:rFonts w:ascii="Calibri" w:hAnsi="Calibri" w:cs="Calibri"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="00B9378E">
                      <w:rPr>
                        <w:rFonts w:ascii="Calibri" w:hAnsi="Calibri" w:cs="Calibri"/>
                        <w:spacing w:val="-5"/>
                        <w:position w:val="1"/>
                        <w:sz w:val="18"/>
                        <w:szCs w:val="18"/>
                      </w:rPr>
                      <w:t>Platinum Park</w:t>
                    </w:r>
                  </w:p>
                  <w:p w:rsidR="00250418" w:rsidRDefault="00B03D3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20" w:right="-47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pacing w:val="-5"/>
                        <w:position w:val="1"/>
                        <w:sz w:val="18"/>
                        <w:szCs w:val="18"/>
                      </w:rPr>
                      <w:t xml:space="preserve">No. 10 </w:t>
                    </w:r>
                    <w:proofErr w:type="spellStart"/>
                    <w:r>
                      <w:rPr>
                        <w:rFonts w:ascii="Calibri" w:hAnsi="Calibri" w:cs="Calibri"/>
                        <w:spacing w:val="-5"/>
                        <w:position w:val="1"/>
                        <w:sz w:val="18"/>
                        <w:szCs w:val="18"/>
                      </w:rPr>
                      <w:t>Persiaran</w:t>
                    </w:r>
                    <w:proofErr w:type="spellEnd"/>
                    <w:r>
                      <w:rPr>
                        <w:rFonts w:ascii="Calibri" w:hAnsi="Calibri" w:cs="Calibri"/>
                        <w:spacing w:val="-5"/>
                        <w:position w:val="1"/>
                        <w:sz w:val="18"/>
                        <w:szCs w:val="18"/>
                      </w:rPr>
                      <w:t xml:space="preserve"> KLCC</w:t>
                    </w:r>
                  </w:p>
                  <w:p w:rsidR="00250418" w:rsidRDefault="00B03D34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50088</w:t>
                    </w:r>
                    <w:r w:rsidR="00250418">
                      <w:rPr>
                        <w:rFonts w:ascii="Calibri" w:hAnsi="Calibri" w:cs="Calibri"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="00250418">
                      <w:rPr>
                        <w:rFonts w:ascii="Calibri" w:hAnsi="Calibri" w:cs="Calibri"/>
                        <w:sz w:val="18"/>
                        <w:szCs w:val="18"/>
                      </w:rPr>
                      <w:t>K</w:t>
                    </w:r>
                    <w:r w:rsidR="00250418"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u</w:t>
                    </w:r>
                    <w:r w:rsidR="00250418">
                      <w:rPr>
                        <w:rFonts w:ascii="Calibri" w:hAnsi="Calibri" w:cs="Calibri"/>
                        <w:sz w:val="18"/>
                        <w:szCs w:val="18"/>
                      </w:rPr>
                      <w:t>ala</w:t>
                    </w:r>
                    <w:r w:rsidR="00250418">
                      <w:rPr>
                        <w:rFonts w:ascii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250418">
                      <w:rPr>
                        <w:rFonts w:ascii="Calibri" w:hAnsi="Calibri" w:cs="Calibri"/>
                        <w:spacing w:val="1"/>
                        <w:sz w:val="18"/>
                        <w:szCs w:val="18"/>
                      </w:rPr>
                      <w:t>L</w:t>
                    </w:r>
                    <w:r w:rsidR="00250418"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u</w:t>
                    </w:r>
                    <w:r w:rsidR="00250418">
                      <w:rPr>
                        <w:rFonts w:ascii="Calibri" w:hAnsi="Calibri" w:cs="Calibri"/>
                        <w:sz w:val="18"/>
                        <w:szCs w:val="18"/>
                      </w:rPr>
                      <w:t>m</w:t>
                    </w:r>
                    <w:r w:rsidR="00250418"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pu</w:t>
                    </w:r>
                    <w:r w:rsidR="00250418">
                      <w:rPr>
                        <w:rFonts w:ascii="Calibri" w:hAnsi="Calibri" w:cs="Calibri"/>
                        <w:sz w:val="18"/>
                        <w:szCs w:val="18"/>
                      </w:rPr>
                      <w:t>r</w:t>
                    </w:r>
                  </w:p>
                  <w:p w:rsidR="00250418" w:rsidRDefault="002504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8" w:lineRule="exact"/>
                      <w:ind w:left="20" w:right="-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Ma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aysia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C8" w:rsidRDefault="00A24CC8">
      <w:pPr>
        <w:spacing w:after="0" w:line="240" w:lineRule="auto"/>
      </w:pPr>
      <w:r>
        <w:separator/>
      </w:r>
    </w:p>
  </w:footnote>
  <w:footnote w:type="continuationSeparator" w:id="0">
    <w:p w:rsidR="00A24CC8" w:rsidRDefault="00A2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18" w:rsidRDefault="00013EE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1743075" cy="771525"/>
          <wp:effectExtent l="0" t="0" r="9525" b="9525"/>
          <wp:wrapTight wrapText="bothSides">
            <wp:wrapPolygon edited="0">
              <wp:start x="0" y="0"/>
              <wp:lineTo x="0" y="21333"/>
              <wp:lineTo x="21482" y="21333"/>
              <wp:lineTo x="21482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Junior BWF Yogyakarta 2017 FINAL RGB_Primary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702310</wp:posOffset>
              </wp:positionH>
              <wp:positionV relativeFrom="topMargin">
                <wp:align>bottom</wp:align>
              </wp:positionV>
              <wp:extent cx="5086350" cy="241935"/>
              <wp:effectExtent l="0" t="0" r="0" b="571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418" w:rsidRDefault="00013EE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7" w:lineRule="exact"/>
                            <w:ind w:left="20" w:right="-71"/>
                            <w:rPr>
                              <w:rFonts w:ascii="Calibri" w:hAnsi="Calibri" w:cs="Calibri"/>
                              <w:color w:val="00000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spacing w:val="-2"/>
                              <w:position w:val="2"/>
                              <w:sz w:val="34"/>
                              <w:szCs w:val="34"/>
                            </w:rPr>
                            <w:t xml:space="preserve">                                         </w:t>
                          </w:r>
                          <w:r w:rsidR="002504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spacing w:val="-2"/>
                              <w:position w:val="2"/>
                              <w:sz w:val="34"/>
                              <w:szCs w:val="34"/>
                            </w:rPr>
                            <w:t>BA</w:t>
                          </w:r>
                          <w:r w:rsidR="002504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spacing w:val="1"/>
                              <w:position w:val="2"/>
                              <w:sz w:val="34"/>
                              <w:szCs w:val="34"/>
                            </w:rPr>
                            <w:t>D</w:t>
                          </w:r>
                          <w:r w:rsidR="002504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position w:val="2"/>
                              <w:sz w:val="34"/>
                              <w:szCs w:val="34"/>
                            </w:rPr>
                            <w:t>MIN</w:t>
                          </w:r>
                          <w:r w:rsidR="002504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spacing w:val="-8"/>
                              <w:position w:val="2"/>
                              <w:sz w:val="34"/>
                              <w:szCs w:val="34"/>
                            </w:rPr>
                            <w:t>T</w:t>
                          </w:r>
                          <w:r w:rsidR="002504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position w:val="2"/>
                              <w:sz w:val="34"/>
                              <w:szCs w:val="34"/>
                            </w:rPr>
                            <w:t>ON</w:t>
                          </w:r>
                          <w:r w:rsidR="002504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spacing w:val="-3"/>
                              <w:position w:val="2"/>
                              <w:sz w:val="34"/>
                              <w:szCs w:val="34"/>
                            </w:rPr>
                            <w:t xml:space="preserve"> </w:t>
                          </w:r>
                          <w:r w:rsidR="002504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spacing w:val="-2"/>
                              <w:position w:val="2"/>
                              <w:sz w:val="34"/>
                              <w:szCs w:val="34"/>
                            </w:rPr>
                            <w:t>WO</w:t>
                          </w:r>
                          <w:r w:rsidR="002504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position w:val="2"/>
                              <w:sz w:val="34"/>
                              <w:szCs w:val="34"/>
                            </w:rPr>
                            <w:t>RLD</w:t>
                          </w:r>
                          <w:r w:rsidR="002504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spacing w:val="1"/>
                              <w:position w:val="2"/>
                              <w:sz w:val="34"/>
                              <w:szCs w:val="34"/>
                            </w:rPr>
                            <w:t xml:space="preserve"> </w:t>
                          </w:r>
                          <w:r w:rsidR="002504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position w:val="2"/>
                              <w:sz w:val="34"/>
                              <w:szCs w:val="34"/>
                            </w:rPr>
                            <w:t>F</w:t>
                          </w:r>
                          <w:r w:rsidR="002504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spacing w:val="-4"/>
                              <w:position w:val="2"/>
                              <w:sz w:val="34"/>
                              <w:szCs w:val="34"/>
                            </w:rPr>
                            <w:t>E</w:t>
                          </w:r>
                          <w:r w:rsidR="002504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spacing w:val="1"/>
                              <w:position w:val="2"/>
                              <w:sz w:val="34"/>
                              <w:szCs w:val="34"/>
                            </w:rPr>
                            <w:t>D</w:t>
                          </w:r>
                          <w:r w:rsidR="002504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position w:val="2"/>
                              <w:sz w:val="34"/>
                              <w:szCs w:val="34"/>
                            </w:rPr>
                            <w:t>ER</w:t>
                          </w:r>
                          <w:r w:rsidR="002504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spacing w:val="-27"/>
                              <w:position w:val="2"/>
                              <w:sz w:val="34"/>
                              <w:szCs w:val="34"/>
                            </w:rPr>
                            <w:t>A</w:t>
                          </w:r>
                          <w:r w:rsidR="002504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position w:val="2"/>
                              <w:sz w:val="34"/>
                              <w:szCs w:val="34"/>
                            </w:rPr>
                            <w:t>T</w:t>
                          </w:r>
                          <w:r w:rsidR="002504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spacing w:val="-3"/>
                              <w:position w:val="2"/>
                              <w:sz w:val="34"/>
                              <w:szCs w:val="34"/>
                            </w:rPr>
                            <w:t>I</w:t>
                          </w:r>
                          <w:r w:rsidR="002504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position w:val="2"/>
                              <w:sz w:val="34"/>
                              <w:szCs w:val="34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3pt;margin-top:0;width:400.5pt;height:19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nqrA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" o:allowincell="f" filled="f" stroked="f">
              <v:textbox inset="0,0,0,0">
                <w:txbxContent>
                  <w:p w:rsidR="00250418" w:rsidRDefault="00013E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7" w:lineRule="exact"/>
                      <w:ind w:left="20" w:right="-71"/>
                      <w:rPr>
                        <w:rFonts w:ascii="Calibri" w:hAnsi="Calibri" w:cs="Calibri"/>
                        <w:color w:val="000000"/>
                        <w:sz w:val="34"/>
                        <w:szCs w:val="3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spacing w:val="-2"/>
                        <w:position w:val="2"/>
                        <w:sz w:val="34"/>
                        <w:szCs w:val="34"/>
                      </w:rPr>
                      <w:t xml:space="preserve">                                         </w:t>
                    </w:r>
                    <w:r w:rsidR="0025041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spacing w:val="-2"/>
                        <w:position w:val="2"/>
                        <w:sz w:val="34"/>
                        <w:szCs w:val="34"/>
                      </w:rPr>
                      <w:t>BA</w:t>
                    </w:r>
                    <w:r w:rsidR="0025041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spacing w:val="1"/>
                        <w:position w:val="2"/>
                        <w:sz w:val="34"/>
                        <w:szCs w:val="34"/>
                      </w:rPr>
                      <w:t>D</w:t>
                    </w:r>
                    <w:r w:rsidR="0025041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position w:val="2"/>
                        <w:sz w:val="34"/>
                        <w:szCs w:val="34"/>
                      </w:rPr>
                      <w:t>MIN</w:t>
                    </w:r>
                    <w:r w:rsidR="0025041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spacing w:val="-8"/>
                        <w:position w:val="2"/>
                        <w:sz w:val="34"/>
                        <w:szCs w:val="34"/>
                      </w:rPr>
                      <w:t>T</w:t>
                    </w:r>
                    <w:r w:rsidR="0025041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position w:val="2"/>
                        <w:sz w:val="34"/>
                        <w:szCs w:val="34"/>
                      </w:rPr>
                      <w:t>ON</w:t>
                    </w:r>
                    <w:r w:rsidR="0025041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spacing w:val="-3"/>
                        <w:position w:val="2"/>
                        <w:sz w:val="34"/>
                        <w:szCs w:val="34"/>
                      </w:rPr>
                      <w:t xml:space="preserve"> </w:t>
                    </w:r>
                    <w:r w:rsidR="0025041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spacing w:val="-2"/>
                        <w:position w:val="2"/>
                        <w:sz w:val="34"/>
                        <w:szCs w:val="34"/>
                      </w:rPr>
                      <w:t>WO</w:t>
                    </w:r>
                    <w:r w:rsidR="0025041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position w:val="2"/>
                        <w:sz w:val="34"/>
                        <w:szCs w:val="34"/>
                      </w:rPr>
                      <w:t>RLD</w:t>
                    </w:r>
                    <w:r w:rsidR="0025041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spacing w:val="1"/>
                        <w:position w:val="2"/>
                        <w:sz w:val="34"/>
                        <w:szCs w:val="34"/>
                      </w:rPr>
                      <w:t xml:space="preserve"> </w:t>
                    </w:r>
                    <w:r w:rsidR="0025041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position w:val="2"/>
                        <w:sz w:val="34"/>
                        <w:szCs w:val="34"/>
                      </w:rPr>
                      <w:t>F</w:t>
                    </w:r>
                    <w:r w:rsidR="0025041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spacing w:val="-4"/>
                        <w:position w:val="2"/>
                        <w:sz w:val="34"/>
                        <w:szCs w:val="34"/>
                      </w:rPr>
                      <w:t>E</w:t>
                    </w:r>
                    <w:r w:rsidR="0025041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spacing w:val="1"/>
                        <w:position w:val="2"/>
                        <w:sz w:val="34"/>
                        <w:szCs w:val="34"/>
                      </w:rPr>
                      <w:t>D</w:t>
                    </w:r>
                    <w:r w:rsidR="0025041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position w:val="2"/>
                        <w:sz w:val="34"/>
                        <w:szCs w:val="34"/>
                      </w:rPr>
                      <w:t>ER</w:t>
                    </w:r>
                    <w:r w:rsidR="0025041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spacing w:val="-27"/>
                        <w:position w:val="2"/>
                        <w:sz w:val="34"/>
                        <w:szCs w:val="34"/>
                      </w:rPr>
                      <w:t>A</w:t>
                    </w:r>
                    <w:r w:rsidR="0025041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position w:val="2"/>
                        <w:sz w:val="34"/>
                        <w:szCs w:val="34"/>
                      </w:rPr>
                      <w:t>T</w:t>
                    </w:r>
                    <w:r w:rsidR="0025041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spacing w:val="-3"/>
                        <w:position w:val="2"/>
                        <w:sz w:val="34"/>
                        <w:szCs w:val="34"/>
                      </w:rPr>
                      <w:t>I</w:t>
                    </w:r>
                    <w:r w:rsidR="0025041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position w:val="2"/>
                        <w:sz w:val="34"/>
                        <w:szCs w:val="34"/>
                      </w:rPr>
                      <w:t>ON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827AEF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page">
                <wp:posOffset>6176645</wp:posOffset>
              </wp:positionH>
              <wp:positionV relativeFrom="page">
                <wp:posOffset>227965</wp:posOffset>
              </wp:positionV>
              <wp:extent cx="1384300" cy="1117600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0" cy="111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418" w:rsidRDefault="00827AEF">
                          <w:pPr>
                            <w:spacing w:after="0" w:line="1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zh-CN"/>
                            </w:rPr>
                            <w:drawing>
                              <wp:inline distT="0" distB="0" distL="0" distR="0">
                                <wp:extent cx="1209675" cy="981075"/>
                                <wp:effectExtent l="0" t="0" r="9525" b="9525"/>
                                <wp:docPr id="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0418" w:rsidRDefault="002504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86.35pt;margin-top:17.95pt;width:109pt;height:8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+HrQIAAKg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" o:allowincell="f" filled="f" stroked="f">
              <v:textbox inset="0,0,0,0">
                <w:txbxContent>
                  <w:p w:rsidR="00250418" w:rsidRDefault="00827AEF">
                    <w:pPr>
                      <w:spacing w:after="0" w:line="1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zh-CN"/>
                      </w:rPr>
                      <w:drawing>
                        <wp:inline distT="0" distB="0" distL="0" distR="0">
                          <wp:extent cx="1209675" cy="981075"/>
                          <wp:effectExtent l="0" t="0" r="9525" b="9525"/>
                          <wp:docPr id="8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0418" w:rsidRDefault="002504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2E92"/>
    <w:multiLevelType w:val="hybridMultilevel"/>
    <w:tmpl w:val="35A2E0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09739B"/>
    <w:multiLevelType w:val="hybridMultilevel"/>
    <w:tmpl w:val="BA8E63A8"/>
    <w:lvl w:ilvl="0" w:tplc="44090019">
      <w:start w:val="1"/>
      <w:numFmt w:val="lowerLetter"/>
      <w:lvlText w:val="%1."/>
      <w:lvlJc w:val="left"/>
      <w:pPr>
        <w:ind w:left="822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" w15:restartNumberingAfterBreak="0">
    <w:nsid w:val="43A43B8F"/>
    <w:multiLevelType w:val="hybridMultilevel"/>
    <w:tmpl w:val="E15C477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46A15"/>
    <w:multiLevelType w:val="hybridMultilevel"/>
    <w:tmpl w:val="248C63A0"/>
    <w:lvl w:ilvl="0" w:tplc="8F90F5BA">
      <w:start w:val="1"/>
      <w:numFmt w:val="lowerLetter"/>
      <w:lvlText w:val="%1."/>
      <w:lvlJc w:val="left"/>
      <w:pPr>
        <w:ind w:left="822" w:hanging="360"/>
      </w:pPr>
      <w:rPr>
        <w:rFonts w:ascii="Verdana" w:hAnsi="Verdana" w:cs="Times New Roman" w:hint="default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4" w15:restartNumberingAfterBreak="0">
    <w:nsid w:val="531F02A4"/>
    <w:multiLevelType w:val="hybridMultilevel"/>
    <w:tmpl w:val="DDE2BE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C"/>
    <w:rsid w:val="00013EE3"/>
    <w:rsid w:val="00072628"/>
    <w:rsid w:val="000E0CE6"/>
    <w:rsid w:val="000F05C0"/>
    <w:rsid w:val="000F5398"/>
    <w:rsid w:val="00107F69"/>
    <w:rsid w:val="001353FA"/>
    <w:rsid w:val="001611FC"/>
    <w:rsid w:val="00165D47"/>
    <w:rsid w:val="00170DA6"/>
    <w:rsid w:val="00176DEC"/>
    <w:rsid w:val="00221C6C"/>
    <w:rsid w:val="002240CB"/>
    <w:rsid w:val="00250418"/>
    <w:rsid w:val="002C0E35"/>
    <w:rsid w:val="00303770"/>
    <w:rsid w:val="0030739D"/>
    <w:rsid w:val="003607AC"/>
    <w:rsid w:val="0039505A"/>
    <w:rsid w:val="003E028A"/>
    <w:rsid w:val="00407F0D"/>
    <w:rsid w:val="00414BD3"/>
    <w:rsid w:val="00423FAF"/>
    <w:rsid w:val="004B3D84"/>
    <w:rsid w:val="004D5FBB"/>
    <w:rsid w:val="00562B72"/>
    <w:rsid w:val="006450B3"/>
    <w:rsid w:val="006521EC"/>
    <w:rsid w:val="00686F51"/>
    <w:rsid w:val="006F2B62"/>
    <w:rsid w:val="00705A8D"/>
    <w:rsid w:val="0079182F"/>
    <w:rsid w:val="007D0B23"/>
    <w:rsid w:val="007F488E"/>
    <w:rsid w:val="00827AEF"/>
    <w:rsid w:val="00831F57"/>
    <w:rsid w:val="00864F7B"/>
    <w:rsid w:val="00981B09"/>
    <w:rsid w:val="0099226E"/>
    <w:rsid w:val="00A24CC8"/>
    <w:rsid w:val="00A64F8D"/>
    <w:rsid w:val="00A8538F"/>
    <w:rsid w:val="00B03D34"/>
    <w:rsid w:val="00B04177"/>
    <w:rsid w:val="00B61A4A"/>
    <w:rsid w:val="00B9378E"/>
    <w:rsid w:val="00C0679E"/>
    <w:rsid w:val="00C145E8"/>
    <w:rsid w:val="00DD322D"/>
    <w:rsid w:val="00E20845"/>
    <w:rsid w:val="00E2244F"/>
    <w:rsid w:val="00E35A9A"/>
    <w:rsid w:val="00E74675"/>
    <w:rsid w:val="00F23BFE"/>
    <w:rsid w:val="00F3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377C1D5-A9B9-464A-AD5C-7671062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2B7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62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2B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7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mahalingam@bwfbadmin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wf@bwfbadminton.org" TargetMode="External"/><Relationship Id="rId1" Type="http://schemas.openxmlformats.org/officeDocument/2006/relationships/hyperlink" Target="mailto:bwf@bwfbadmint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\AppData\Local\Microsoft\Windows\Temporary%20Internet%20Files\Content.Outlook\ORHR72FA\BWF%20Letterhead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BWF Letterhead 2017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Prof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Prof</dc:title>
  <dc:subject/>
  <dc:creator>Stuart</dc:creator>
  <cp:keywords/>
  <dc:description/>
  <cp:lastModifiedBy>Venu</cp:lastModifiedBy>
  <cp:revision>2</cp:revision>
  <cp:lastPrinted>2017-08-16T04:53:00Z</cp:lastPrinted>
  <dcterms:created xsi:type="dcterms:W3CDTF">2017-09-23T03:49:00Z</dcterms:created>
  <dcterms:modified xsi:type="dcterms:W3CDTF">2017-09-23T03:49:00Z</dcterms:modified>
</cp:coreProperties>
</file>